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3E6F" w14:textId="3F9BEDB6" w:rsidR="0035019D" w:rsidRDefault="0035019D" w:rsidP="0035019D">
      <w:pPr>
        <w:pStyle w:val="Inhaltsverzeichnisberschri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E0828D" wp14:editId="32D20F26">
            <wp:simplePos x="0" y="0"/>
            <wp:positionH relativeFrom="margin">
              <wp:posOffset>3090545</wp:posOffset>
            </wp:positionH>
            <wp:positionV relativeFrom="paragraph">
              <wp:posOffset>-147320</wp:posOffset>
            </wp:positionV>
            <wp:extent cx="2825750" cy="8001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FF78" w14:textId="27BA7503" w:rsidR="0035019D" w:rsidRPr="0036084D" w:rsidRDefault="0035019D" w:rsidP="0035019D">
      <w:pPr>
        <w:pStyle w:val="Inhaltsverzeichnisberschrift"/>
        <w:spacing w:before="0"/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D319D" wp14:editId="71F038A8">
                <wp:simplePos x="0" y="0"/>
                <wp:positionH relativeFrom="column">
                  <wp:posOffset>-15875</wp:posOffset>
                </wp:positionH>
                <wp:positionV relativeFrom="paragraph">
                  <wp:posOffset>290830</wp:posOffset>
                </wp:positionV>
                <wp:extent cx="59817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773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2.9pt" to="469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36084D">
        <w:rPr>
          <w:lang w:val="en-GB"/>
        </w:rPr>
        <w:t xml:space="preserve"> </w:t>
      </w:r>
    </w:p>
    <w:p w14:paraId="102A1D21" w14:textId="52C4086D" w:rsidR="008808B2" w:rsidRPr="0036084D" w:rsidRDefault="0036084D" w:rsidP="007F3A23">
      <w:pPr>
        <w:pStyle w:val="zoeTitelohneNummer"/>
        <w:rPr>
          <w:lang w:val="en-GB"/>
        </w:rPr>
      </w:pPr>
      <w:r w:rsidRPr="0036084D">
        <w:rPr>
          <w:lang w:val="en-GB"/>
        </w:rPr>
        <w:t xml:space="preserve">Registration for the admission procedure at </w:t>
      </w:r>
      <w:r w:rsidR="00560E93" w:rsidRPr="0036084D">
        <w:rPr>
          <w:lang w:val="en-GB"/>
        </w:rPr>
        <w:t>ZOE SCHOOL FOR DANCE MOVEMENT THERAPY</w:t>
      </w:r>
    </w:p>
    <w:p w14:paraId="1F1DC8BF" w14:textId="25693D78" w:rsidR="00560E93" w:rsidRPr="0036084D" w:rsidRDefault="0036084D" w:rsidP="00560E93">
      <w:pPr>
        <w:pStyle w:val="zoeText"/>
        <w:rPr>
          <w:lang w:val="en-GB"/>
        </w:rPr>
      </w:pPr>
      <w:r w:rsidRPr="0036084D">
        <w:rPr>
          <w:lang w:val="en-GB"/>
        </w:rPr>
        <w:t xml:space="preserve">This registration is valid for admission to the entrance examination. Admission to the course requires a training contract signed by the student and the school management. </w:t>
      </w:r>
      <w:r w:rsidR="006E23B4" w:rsidRPr="0036084D">
        <w:rPr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20"/>
      </w:tblGrid>
      <w:tr w:rsidR="007F3A23" w:rsidRPr="0036084D" w14:paraId="116850BE" w14:textId="77777777" w:rsidTr="002B4545">
        <w:tc>
          <w:tcPr>
            <w:tcW w:w="13279" w:type="dxa"/>
          </w:tcPr>
          <w:p w14:paraId="7BDEEE32" w14:textId="39AFECF9" w:rsidR="00560E93" w:rsidRPr="0036084D" w:rsidRDefault="0036084D" w:rsidP="00560E93">
            <w:pPr>
              <w:pStyle w:val="zoeText"/>
              <w:rPr>
                <w:lang w:val="en-GB"/>
              </w:rPr>
            </w:pPr>
            <w:r w:rsidRPr="0036084D">
              <w:rPr>
                <w:lang w:val="en-GB"/>
              </w:rPr>
              <w:t>Family n</w:t>
            </w:r>
            <w:r w:rsidR="00560E93" w:rsidRPr="0036084D">
              <w:rPr>
                <w:lang w:val="en-GB"/>
              </w:rPr>
              <w:t>ame:</w:t>
            </w:r>
          </w:p>
          <w:p w14:paraId="3264DD24" w14:textId="51BA9C5A" w:rsidR="00560E93" w:rsidRPr="0036084D" w:rsidRDefault="0036084D" w:rsidP="00560E93">
            <w:pPr>
              <w:pStyle w:val="zoeText"/>
              <w:rPr>
                <w:lang w:val="en-GB"/>
              </w:rPr>
            </w:pPr>
            <w:r w:rsidRPr="0036084D">
              <w:rPr>
                <w:lang w:val="en-GB"/>
              </w:rPr>
              <w:t>Surname</w:t>
            </w:r>
            <w:r w:rsidR="00560E93" w:rsidRPr="0036084D">
              <w:rPr>
                <w:lang w:val="en-GB"/>
              </w:rPr>
              <w:t>:</w:t>
            </w:r>
          </w:p>
          <w:p w14:paraId="628473FC" w14:textId="2D22DD3B" w:rsidR="00560E93" w:rsidRPr="0036084D" w:rsidRDefault="00560E93" w:rsidP="00560E93">
            <w:pPr>
              <w:pStyle w:val="zoeText"/>
              <w:rPr>
                <w:lang w:val="en-GB"/>
              </w:rPr>
            </w:pPr>
            <w:proofErr w:type="spellStart"/>
            <w:r w:rsidRPr="0036084D">
              <w:rPr>
                <w:lang w:val="en-GB"/>
              </w:rPr>
              <w:t>Adress</w:t>
            </w:r>
            <w:proofErr w:type="spellEnd"/>
            <w:r w:rsidRPr="0036084D">
              <w:rPr>
                <w:lang w:val="en-GB"/>
              </w:rPr>
              <w:t>:</w:t>
            </w:r>
          </w:p>
          <w:p w14:paraId="6C4B0C4C" w14:textId="77777777" w:rsidR="00560E93" w:rsidRPr="0036084D" w:rsidRDefault="00560E93" w:rsidP="00560E93">
            <w:pPr>
              <w:pStyle w:val="zoeText"/>
              <w:rPr>
                <w:lang w:val="en-GB"/>
              </w:rPr>
            </w:pPr>
          </w:p>
          <w:p w14:paraId="6A592540" w14:textId="7806730D" w:rsidR="00560E93" w:rsidRPr="0036084D" w:rsidRDefault="00560E93" w:rsidP="00560E93">
            <w:pPr>
              <w:pStyle w:val="zoeText"/>
              <w:rPr>
                <w:lang w:val="en-GB"/>
              </w:rPr>
            </w:pPr>
            <w:r w:rsidRPr="0036084D">
              <w:rPr>
                <w:lang w:val="en-GB"/>
              </w:rPr>
              <w:t xml:space="preserve">PLZ, </w:t>
            </w:r>
            <w:r w:rsidR="0036084D" w:rsidRPr="0036084D">
              <w:rPr>
                <w:lang w:val="en-GB"/>
              </w:rPr>
              <w:t>Place</w:t>
            </w:r>
            <w:r w:rsidRPr="0036084D">
              <w:rPr>
                <w:lang w:val="en-GB"/>
              </w:rPr>
              <w:t>:</w:t>
            </w:r>
          </w:p>
          <w:p w14:paraId="385C9831" w14:textId="726AC44F" w:rsidR="00560E93" w:rsidRPr="0036084D" w:rsidRDefault="0036084D" w:rsidP="00560E93">
            <w:pPr>
              <w:pStyle w:val="zoeText"/>
              <w:rPr>
                <w:lang w:val="en-GB"/>
              </w:rPr>
            </w:pPr>
            <w:r w:rsidRPr="0036084D">
              <w:rPr>
                <w:lang w:val="en-GB"/>
              </w:rPr>
              <w:t>Phone</w:t>
            </w:r>
            <w:r w:rsidR="00560E93" w:rsidRPr="0036084D">
              <w:rPr>
                <w:lang w:val="en-GB"/>
              </w:rPr>
              <w:t xml:space="preserve"> Nr.:</w:t>
            </w:r>
          </w:p>
          <w:p w14:paraId="5347690A" w14:textId="6B9FD15C" w:rsidR="00560E93" w:rsidRPr="0036084D" w:rsidRDefault="0036084D" w:rsidP="00560E93">
            <w:pPr>
              <w:pStyle w:val="zoeText"/>
              <w:rPr>
                <w:lang w:val="en-GB"/>
              </w:rPr>
            </w:pPr>
            <w:r w:rsidRPr="0036084D">
              <w:rPr>
                <w:lang w:val="en-GB"/>
              </w:rPr>
              <w:t>Date of Birth</w:t>
            </w:r>
            <w:r w:rsidR="00560E93" w:rsidRPr="0036084D">
              <w:rPr>
                <w:lang w:val="en-GB"/>
              </w:rPr>
              <w:t>:</w:t>
            </w:r>
          </w:p>
          <w:p w14:paraId="050D4385" w14:textId="60B6B589" w:rsidR="00560E93" w:rsidRPr="0036084D" w:rsidRDefault="0036084D" w:rsidP="00560E93">
            <w:pPr>
              <w:pStyle w:val="zoeText"/>
              <w:rPr>
                <w:lang w:val="en-GB"/>
              </w:rPr>
            </w:pPr>
            <w:r w:rsidRPr="0036084D">
              <w:rPr>
                <w:lang w:val="en-GB"/>
              </w:rPr>
              <w:t>Nationality</w:t>
            </w:r>
            <w:r w:rsidR="00560E93" w:rsidRPr="0036084D">
              <w:rPr>
                <w:lang w:val="en-GB"/>
              </w:rPr>
              <w:t>:</w:t>
            </w:r>
          </w:p>
          <w:p w14:paraId="3E0FDF45" w14:textId="36FC6FE7" w:rsidR="007F3A23" w:rsidRPr="0036084D" w:rsidRDefault="0036084D" w:rsidP="00560E93">
            <w:pPr>
              <w:pStyle w:val="zoeText"/>
              <w:rPr>
                <w:lang w:val="en-GB"/>
              </w:rPr>
            </w:pPr>
            <w:r w:rsidRPr="0036084D">
              <w:rPr>
                <w:lang w:val="en-GB"/>
              </w:rPr>
              <w:t>Relatives who can be contacted in an emergency</w:t>
            </w:r>
            <w:r w:rsidR="007F3A23" w:rsidRPr="0036084D">
              <w:rPr>
                <w:lang w:val="en-GB"/>
              </w:rPr>
              <w:t xml:space="preserve">: </w:t>
            </w:r>
          </w:p>
          <w:p w14:paraId="35A18ACB" w14:textId="77777777" w:rsidR="00560E93" w:rsidRPr="0036084D" w:rsidRDefault="00560E93" w:rsidP="00560E93">
            <w:pPr>
              <w:pStyle w:val="zoeText"/>
              <w:rPr>
                <w:lang w:val="en-GB"/>
              </w:rPr>
            </w:pPr>
          </w:p>
          <w:p w14:paraId="37E61960" w14:textId="01F52BE4" w:rsidR="00560E93" w:rsidRPr="0036084D" w:rsidRDefault="00560E93" w:rsidP="00560E93">
            <w:pPr>
              <w:pStyle w:val="zoeText"/>
              <w:rPr>
                <w:lang w:val="en-GB"/>
              </w:rPr>
            </w:pPr>
          </w:p>
        </w:tc>
      </w:tr>
    </w:tbl>
    <w:p w14:paraId="12F2F395" w14:textId="2D9E090E" w:rsidR="00560E93" w:rsidRPr="0036084D" w:rsidRDefault="0036084D" w:rsidP="00560E93">
      <w:pPr>
        <w:pStyle w:val="LehrplanTitel12"/>
        <w:rPr>
          <w:lang w:val="en-GB"/>
        </w:rPr>
      </w:pPr>
      <w:r w:rsidRPr="0036084D">
        <w:rPr>
          <w:lang w:val="en-GB"/>
        </w:rPr>
        <w:t>Submission</w:t>
      </w:r>
    </w:p>
    <w:p w14:paraId="33EA2F2C" w14:textId="6C1D5DE6" w:rsidR="00560E93" w:rsidRPr="0036084D" w:rsidRDefault="0036084D" w:rsidP="00560E93">
      <w:pPr>
        <w:pStyle w:val="zoeText"/>
        <w:rPr>
          <w:lang w:val="en-GB"/>
        </w:rPr>
      </w:pPr>
      <w:r w:rsidRPr="0036084D">
        <w:rPr>
          <w:lang w:val="en-GB"/>
        </w:rPr>
        <w:t xml:space="preserve">Send this application form and </w:t>
      </w:r>
      <w:r>
        <w:rPr>
          <w:lang w:val="en-GB"/>
        </w:rPr>
        <w:t>your</w:t>
      </w:r>
      <w:r w:rsidRPr="0036084D">
        <w:rPr>
          <w:lang w:val="en-GB"/>
        </w:rPr>
        <w:t xml:space="preserve"> dossier, as described in the document </w:t>
      </w:r>
      <w:r>
        <w:rPr>
          <w:lang w:val="en-GB"/>
        </w:rPr>
        <w:t>A</w:t>
      </w:r>
      <w:r w:rsidRPr="0036084D">
        <w:rPr>
          <w:lang w:val="en-GB"/>
        </w:rPr>
        <w:t xml:space="preserve">pplication and admission procedure, to admin@zoeschool.ch. Also send this application form by post to </w:t>
      </w:r>
      <w:proofErr w:type="spellStart"/>
      <w:r w:rsidR="00560E93" w:rsidRPr="0036084D">
        <w:rPr>
          <w:lang w:val="en-GB"/>
        </w:rPr>
        <w:t>zoe</w:t>
      </w:r>
      <w:proofErr w:type="spellEnd"/>
      <w:r w:rsidR="00560E93" w:rsidRPr="0036084D">
        <w:rPr>
          <w:lang w:val="en-GB"/>
        </w:rPr>
        <w:t xml:space="preserve"> </w:t>
      </w:r>
      <w:proofErr w:type="spellStart"/>
      <w:r w:rsidR="00560E93" w:rsidRPr="0036084D">
        <w:rPr>
          <w:lang w:val="en-GB"/>
        </w:rPr>
        <w:t>ArtsT</w:t>
      </w:r>
      <w:r w:rsidR="00332CCD" w:rsidRPr="0036084D">
        <w:rPr>
          <w:lang w:val="en-GB"/>
        </w:rPr>
        <w:t>h</w:t>
      </w:r>
      <w:r w:rsidR="00560E93" w:rsidRPr="0036084D">
        <w:rPr>
          <w:lang w:val="en-GB"/>
        </w:rPr>
        <w:t>erapy</w:t>
      </w:r>
      <w:proofErr w:type="spellEnd"/>
      <w:r w:rsidR="00560E93" w:rsidRPr="0036084D">
        <w:rPr>
          <w:lang w:val="en-GB"/>
        </w:rPr>
        <w:t xml:space="preserve">, </w:t>
      </w:r>
      <w:proofErr w:type="spellStart"/>
      <w:r w:rsidR="00560E93" w:rsidRPr="0036084D">
        <w:rPr>
          <w:lang w:val="en-GB"/>
        </w:rPr>
        <w:t>Elsässerstrasse</w:t>
      </w:r>
      <w:proofErr w:type="spellEnd"/>
      <w:r w:rsidR="00560E93" w:rsidRPr="0036084D">
        <w:rPr>
          <w:lang w:val="en-GB"/>
        </w:rPr>
        <w:t xml:space="preserve"> 34, 4056 Basel</w:t>
      </w:r>
      <w:r w:rsidR="00332CCD" w:rsidRPr="0036084D">
        <w:rPr>
          <w:lang w:val="en-GB"/>
        </w:rPr>
        <w:t>.</w:t>
      </w:r>
    </w:p>
    <w:p w14:paraId="4E7FC680" w14:textId="77777777" w:rsidR="00560E93" w:rsidRPr="0036084D" w:rsidRDefault="00560E93">
      <w:pPr>
        <w:rPr>
          <w:rFonts w:ascii="Campton Light" w:hAnsi="Campton Light"/>
          <w:sz w:val="32"/>
          <w:szCs w:val="32"/>
          <w:lang w:val="en-GB"/>
        </w:rPr>
      </w:pPr>
      <w:r w:rsidRPr="0036084D">
        <w:rPr>
          <w:lang w:val="en-GB"/>
        </w:rPr>
        <w:br w:type="page"/>
      </w:r>
    </w:p>
    <w:p w14:paraId="3A2082BA" w14:textId="73101076" w:rsidR="00560E93" w:rsidRPr="0036084D" w:rsidRDefault="0036084D" w:rsidP="00560E93">
      <w:pPr>
        <w:pStyle w:val="LehrplanTitel12"/>
        <w:rPr>
          <w:lang w:val="en-GB"/>
        </w:rPr>
      </w:pPr>
      <w:r w:rsidRPr="0036084D">
        <w:rPr>
          <w:lang w:val="en-GB"/>
        </w:rPr>
        <w:lastRenderedPageBreak/>
        <w:t>My dossier concerns</w:t>
      </w:r>
      <w:r w:rsidR="00560E93" w:rsidRPr="0036084D">
        <w:rPr>
          <w:lang w:val="en-GB"/>
        </w:rPr>
        <w:t>:</w:t>
      </w:r>
    </w:p>
    <w:p w14:paraId="0C43E7F3" w14:textId="08B30BB2" w:rsidR="00560E93" w:rsidRPr="0036084D" w:rsidRDefault="0036084D" w:rsidP="00560E93">
      <w:pPr>
        <w:pStyle w:val="zoeText"/>
        <w:rPr>
          <w:lang w:val="en-GB"/>
        </w:rPr>
      </w:pPr>
      <w:r w:rsidRPr="0036084D">
        <w:rPr>
          <w:lang w:val="en-GB"/>
        </w:rPr>
        <w:t>Completion of</w:t>
      </w:r>
      <w:r w:rsidR="00560E93" w:rsidRPr="0036084D">
        <w:rPr>
          <w:lang w:val="en-GB"/>
        </w:rPr>
        <w:t>:</w:t>
      </w:r>
      <w:r w:rsidR="00874F1A" w:rsidRPr="0036084D">
        <w:rPr>
          <w:lang w:val="en-GB"/>
        </w:rPr>
        <w:br/>
        <w:t>(</w:t>
      </w:r>
      <w:r>
        <w:rPr>
          <w:lang w:val="en-GB"/>
        </w:rPr>
        <w:t>please tick</w:t>
      </w:r>
      <w:r w:rsidR="00874F1A" w:rsidRPr="0036084D">
        <w:rPr>
          <w:lang w:val="en-GB"/>
        </w:rPr>
        <w:t>)</w:t>
      </w:r>
    </w:p>
    <w:p w14:paraId="2426089B" w14:textId="2CCC3DA9" w:rsidR="00560E93" w:rsidRPr="0036084D" w:rsidRDefault="00560E93" w:rsidP="00560E93">
      <w:pPr>
        <w:pStyle w:val="zoeText"/>
        <w:rPr>
          <w:lang w:val="en-GB"/>
        </w:rPr>
      </w:pPr>
      <w:r w:rsidRPr="00EF55F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084D">
        <w:rPr>
          <w:lang w:val="en-GB"/>
        </w:rPr>
        <w:instrText xml:space="preserve"> FORMCHECKBOX </w:instrText>
      </w:r>
      <w:r w:rsidR="00572B53">
        <w:fldChar w:fldCharType="separate"/>
      </w:r>
      <w:r w:rsidRPr="00EF55F6">
        <w:fldChar w:fldCharType="end"/>
      </w:r>
      <w:r w:rsidRPr="0036084D">
        <w:rPr>
          <w:lang w:val="en-GB"/>
        </w:rPr>
        <w:tab/>
      </w:r>
      <w:r w:rsidR="0036084D" w:rsidRPr="0036084D">
        <w:rPr>
          <w:lang w:val="en-GB"/>
        </w:rPr>
        <w:t>the entire course</w:t>
      </w:r>
      <w:r w:rsidRPr="0036084D">
        <w:rPr>
          <w:lang w:val="en-GB"/>
        </w:rPr>
        <w:t xml:space="preserve"> </w:t>
      </w:r>
    </w:p>
    <w:p w14:paraId="39737FB8" w14:textId="46DDB3DD" w:rsidR="00E907F5" w:rsidRPr="0036084D" w:rsidRDefault="00560E93" w:rsidP="00560E93">
      <w:pPr>
        <w:pStyle w:val="zoeText"/>
        <w:ind w:left="720" w:hanging="720"/>
        <w:rPr>
          <w:lang w:val="en-GB"/>
        </w:rPr>
      </w:pPr>
      <w:r w:rsidRPr="00EF55F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084D">
        <w:rPr>
          <w:lang w:val="en-GB"/>
        </w:rPr>
        <w:instrText xml:space="preserve"> FORMCHECKBOX </w:instrText>
      </w:r>
      <w:r w:rsidR="00572B53">
        <w:fldChar w:fldCharType="separate"/>
      </w:r>
      <w:r w:rsidRPr="00EF55F6">
        <w:fldChar w:fldCharType="end"/>
      </w:r>
      <w:r w:rsidRPr="0036084D">
        <w:rPr>
          <w:lang w:val="en-GB"/>
        </w:rPr>
        <w:tab/>
      </w:r>
      <w:r w:rsidR="0036084D" w:rsidRPr="0036084D">
        <w:rPr>
          <w:lang w:val="en-GB"/>
        </w:rPr>
        <w:t>individual modules</w:t>
      </w:r>
      <w:r w:rsidRPr="0036084D">
        <w:rPr>
          <w:lang w:val="en-GB"/>
        </w:rPr>
        <w:t xml:space="preserve"> </w:t>
      </w:r>
    </w:p>
    <w:p w14:paraId="1926B167" w14:textId="13D6E484" w:rsidR="00560E93" w:rsidRPr="0036084D" w:rsidRDefault="0036084D" w:rsidP="00560E93">
      <w:pPr>
        <w:pStyle w:val="LehrplanTitel12"/>
        <w:rPr>
          <w:lang w:val="en-GB"/>
        </w:rPr>
      </w:pPr>
      <w:r w:rsidRPr="0036084D">
        <w:rPr>
          <w:lang w:val="en-GB"/>
        </w:rPr>
        <w:t>Candidates for the entire course</w:t>
      </w:r>
    </w:p>
    <w:p w14:paraId="621E4BFC" w14:textId="48E86E5A" w:rsidR="00560E93" w:rsidRPr="0036084D" w:rsidRDefault="0036084D" w:rsidP="00560E93">
      <w:pPr>
        <w:pStyle w:val="zoeText"/>
        <w:rPr>
          <w:lang w:val="en-GB"/>
        </w:rPr>
      </w:pPr>
      <w:r w:rsidRPr="0036084D">
        <w:rPr>
          <w:lang w:val="en-GB"/>
        </w:rPr>
        <w:t>I register bindingly for the practical entrance examination day on</w:t>
      </w:r>
      <w:r>
        <w:rPr>
          <w:lang w:val="en-GB"/>
        </w:rPr>
        <w:t xml:space="preserve"> </w:t>
      </w:r>
      <w:r w:rsidR="00CF4875" w:rsidRPr="0036084D">
        <w:rPr>
          <w:lang w:val="en-GB"/>
        </w:rPr>
        <w:t xml:space="preserve">___________________ </w:t>
      </w:r>
      <w:r w:rsidRPr="0036084D">
        <w:rPr>
          <w:lang w:val="en-GB"/>
        </w:rPr>
        <w:t>(please list the day of the entrance examination)</w:t>
      </w:r>
      <w:r>
        <w:rPr>
          <w:lang w:val="en-GB"/>
        </w:rPr>
        <w:t xml:space="preserve"> </w:t>
      </w:r>
      <w:r>
        <w:rPr>
          <w:lang w:val="en-GB"/>
        </w:rPr>
        <w:t>a</w:t>
      </w:r>
      <w:r w:rsidR="00560E93" w:rsidRPr="0036084D">
        <w:rPr>
          <w:lang w:val="en-GB"/>
        </w:rPr>
        <w:t xml:space="preserve">nd </w:t>
      </w:r>
      <w:r>
        <w:rPr>
          <w:lang w:val="en-GB"/>
        </w:rPr>
        <w:t>I have paid the costs of</w:t>
      </w:r>
      <w:r w:rsidR="00560E93" w:rsidRPr="0036084D">
        <w:rPr>
          <w:lang w:val="en-GB"/>
        </w:rPr>
        <w:t xml:space="preserve"> CHF 300.- </w:t>
      </w:r>
      <w:r>
        <w:rPr>
          <w:lang w:val="en-GB"/>
        </w:rPr>
        <w:t xml:space="preserve">on </w:t>
      </w:r>
      <w:r w:rsidR="001C08B4" w:rsidRPr="0036084D">
        <w:rPr>
          <w:lang w:val="en-GB"/>
        </w:rPr>
        <w:t>______________________</w:t>
      </w:r>
      <w:r w:rsidR="00560E93" w:rsidRPr="0036084D">
        <w:rPr>
          <w:lang w:val="en-GB"/>
        </w:rPr>
        <w:t xml:space="preserve"> </w:t>
      </w:r>
      <w:r w:rsidR="00874F1A" w:rsidRPr="0036084D">
        <w:rPr>
          <w:lang w:val="en-GB"/>
        </w:rPr>
        <w:t>(</w:t>
      </w:r>
      <w:r>
        <w:rPr>
          <w:lang w:val="en-GB"/>
        </w:rPr>
        <w:t>please fill in date</w:t>
      </w:r>
      <w:r w:rsidR="00874F1A" w:rsidRPr="0036084D">
        <w:rPr>
          <w:lang w:val="en-GB"/>
        </w:rPr>
        <w:t xml:space="preserve">) </w:t>
      </w:r>
      <w:r>
        <w:rPr>
          <w:lang w:val="en-GB"/>
        </w:rPr>
        <w:t>into the account</w:t>
      </w:r>
      <w:r w:rsidR="00560E93" w:rsidRPr="0036084D">
        <w:rPr>
          <w:lang w:val="en-GB"/>
        </w:rPr>
        <w:t xml:space="preserve"> z</w:t>
      </w:r>
      <w:proofErr w:type="spellStart"/>
      <w:r w:rsidR="00560E93" w:rsidRPr="0036084D">
        <w:rPr>
          <w:lang w:val="en-GB"/>
        </w:rPr>
        <w:t>oe</w:t>
      </w:r>
      <w:proofErr w:type="spellEnd"/>
      <w:r w:rsidR="00560E93" w:rsidRPr="0036084D">
        <w:rPr>
          <w:lang w:val="en-GB"/>
        </w:rPr>
        <w:t xml:space="preserve"> </w:t>
      </w:r>
      <w:proofErr w:type="spellStart"/>
      <w:r w:rsidR="00560E93" w:rsidRPr="0036084D">
        <w:rPr>
          <w:lang w:val="en-GB"/>
        </w:rPr>
        <w:t>ArtsTherapy</w:t>
      </w:r>
      <w:proofErr w:type="spellEnd"/>
      <w:r w:rsidR="00560E93" w:rsidRPr="0036084D">
        <w:rPr>
          <w:lang w:val="en-GB"/>
        </w:rPr>
        <w:t xml:space="preserve">, </w:t>
      </w:r>
      <w:proofErr w:type="spellStart"/>
      <w:r w:rsidR="00560E93" w:rsidRPr="0036084D">
        <w:rPr>
          <w:lang w:val="en-GB"/>
        </w:rPr>
        <w:t>Elsässerstasse</w:t>
      </w:r>
      <w:proofErr w:type="spellEnd"/>
      <w:r w:rsidR="00560E93" w:rsidRPr="0036084D">
        <w:rPr>
          <w:lang w:val="en-GB"/>
        </w:rPr>
        <w:t xml:space="preserve"> 34, 4056 Basel, IBAN CH70 0077 0254 5671 4200 1.</w:t>
      </w:r>
    </w:p>
    <w:p w14:paraId="3F55DAE3" w14:textId="2545376D" w:rsidR="00560E93" w:rsidRPr="001C08B4" w:rsidRDefault="0036084D" w:rsidP="00560E93">
      <w:pPr>
        <w:pStyle w:val="LehrplanTitel12"/>
        <w:rPr>
          <w:lang w:val="de-CH"/>
        </w:rPr>
      </w:pPr>
      <w:proofErr w:type="spellStart"/>
      <w:r>
        <w:rPr>
          <w:lang w:val="de-CH"/>
        </w:rPr>
        <w:t>Candidates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for</w:t>
      </w:r>
      <w:proofErr w:type="spellEnd"/>
      <w:r>
        <w:rPr>
          <w:lang w:val="de-CH"/>
        </w:rPr>
        <w:t xml:space="preserve"> individual </w:t>
      </w:r>
      <w:proofErr w:type="spellStart"/>
      <w:r>
        <w:rPr>
          <w:lang w:val="de-CH"/>
        </w:rPr>
        <w:t>modules</w:t>
      </w:r>
      <w:proofErr w:type="spellEnd"/>
      <w:r w:rsidR="00537173">
        <w:rPr>
          <w:lang w:val="de-CH"/>
        </w:rPr>
        <w:t xml:space="preserve"> </w:t>
      </w:r>
    </w:p>
    <w:p w14:paraId="148956C4" w14:textId="41A71ACB" w:rsidR="0036084D" w:rsidRPr="0036084D" w:rsidRDefault="0036084D" w:rsidP="0036084D">
      <w:pPr>
        <w:pStyle w:val="zoeText"/>
        <w:rPr>
          <w:lang w:val="en-GB"/>
        </w:rPr>
      </w:pPr>
      <w:r w:rsidRPr="0036084D">
        <w:rPr>
          <w:lang w:val="en-GB"/>
        </w:rPr>
        <w:t>I have paid the costs of</w:t>
      </w:r>
      <w:r w:rsidR="00560E93" w:rsidRPr="0036084D">
        <w:rPr>
          <w:lang w:val="en-GB"/>
        </w:rPr>
        <w:t xml:space="preserve"> CHF 100.- </w:t>
      </w:r>
      <w:r w:rsidRPr="0036084D">
        <w:rPr>
          <w:lang w:val="en-GB"/>
        </w:rPr>
        <w:t>for the examination of my dossier</w:t>
      </w:r>
      <w:r w:rsidR="00560E93" w:rsidRPr="0036084D">
        <w:rPr>
          <w:lang w:val="en-GB"/>
        </w:rPr>
        <w:t xml:space="preserve"> </w:t>
      </w:r>
      <w:r>
        <w:rPr>
          <w:lang w:val="en-GB"/>
        </w:rPr>
        <w:t xml:space="preserve">on </w:t>
      </w:r>
      <w:r w:rsidRPr="0036084D">
        <w:rPr>
          <w:lang w:val="en-GB"/>
        </w:rPr>
        <w:t>______________ (</w:t>
      </w:r>
      <w:r>
        <w:rPr>
          <w:lang w:val="en-GB"/>
        </w:rPr>
        <w:t>please fill in date</w:t>
      </w:r>
      <w:r w:rsidRPr="0036084D">
        <w:rPr>
          <w:lang w:val="en-GB"/>
        </w:rPr>
        <w:t xml:space="preserve">) </w:t>
      </w:r>
      <w:r>
        <w:rPr>
          <w:lang w:val="en-GB"/>
        </w:rPr>
        <w:t>into the account</w:t>
      </w:r>
      <w:r w:rsidRPr="0036084D">
        <w:rPr>
          <w:lang w:val="en-GB"/>
        </w:rPr>
        <w:t xml:space="preserve"> </w:t>
      </w:r>
      <w:proofErr w:type="spellStart"/>
      <w:r w:rsidRPr="0036084D">
        <w:rPr>
          <w:lang w:val="en-GB"/>
        </w:rPr>
        <w:t>zoe</w:t>
      </w:r>
      <w:proofErr w:type="spellEnd"/>
      <w:r w:rsidRPr="0036084D">
        <w:rPr>
          <w:lang w:val="en-GB"/>
        </w:rPr>
        <w:t xml:space="preserve"> </w:t>
      </w:r>
      <w:proofErr w:type="spellStart"/>
      <w:r w:rsidRPr="0036084D">
        <w:rPr>
          <w:lang w:val="en-GB"/>
        </w:rPr>
        <w:t>ArtsTherapy</w:t>
      </w:r>
      <w:proofErr w:type="spellEnd"/>
      <w:r w:rsidRPr="0036084D">
        <w:rPr>
          <w:lang w:val="en-GB"/>
        </w:rPr>
        <w:t xml:space="preserve">, </w:t>
      </w:r>
      <w:proofErr w:type="spellStart"/>
      <w:r w:rsidRPr="0036084D">
        <w:rPr>
          <w:lang w:val="en-GB"/>
        </w:rPr>
        <w:t>Elsässerstasse</w:t>
      </w:r>
      <w:proofErr w:type="spellEnd"/>
      <w:r w:rsidRPr="0036084D">
        <w:rPr>
          <w:lang w:val="en-GB"/>
        </w:rPr>
        <w:t xml:space="preserve"> 34, 4056 Basel, IBAN CH70 0077 0254 5671 4200 1.</w:t>
      </w:r>
    </w:p>
    <w:p w14:paraId="5BBB1639" w14:textId="73D265E1" w:rsidR="00560E93" w:rsidRDefault="00560E93" w:rsidP="00560E93">
      <w:pPr>
        <w:pStyle w:val="zoeText"/>
      </w:pPr>
      <w:r>
        <w:t>.</w:t>
      </w:r>
    </w:p>
    <w:p w14:paraId="335067CB" w14:textId="77777777" w:rsidR="00560E93" w:rsidRDefault="00560E93" w:rsidP="00560E93">
      <w:pPr>
        <w:pStyle w:val="zoeText"/>
      </w:pPr>
    </w:p>
    <w:p w14:paraId="2EAA9D7B" w14:textId="77777777" w:rsidR="00560E93" w:rsidRDefault="00560E93" w:rsidP="00560E93">
      <w:pPr>
        <w:pStyle w:val="zoeText"/>
      </w:pPr>
    </w:p>
    <w:p w14:paraId="6B7B1619" w14:textId="3D9405B0" w:rsidR="00560E93" w:rsidRPr="00560E93" w:rsidRDefault="00560E93" w:rsidP="00560E93">
      <w:pPr>
        <w:pStyle w:val="zoeText"/>
      </w:pPr>
      <w:r>
        <w:t>Da</w:t>
      </w:r>
      <w:r w:rsidR="0036084D">
        <w:t>te</w:t>
      </w:r>
      <w:r>
        <w:t xml:space="preserve">, </w:t>
      </w:r>
      <w:r w:rsidR="0036084D"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6084D">
        <w:t>Signature</w:t>
      </w:r>
      <w:proofErr w:type="spellEnd"/>
    </w:p>
    <w:sectPr w:rsidR="00560E93" w:rsidRPr="00560E93" w:rsidSect="00560E93">
      <w:footerReference w:type="default" r:id="rId9"/>
      <w:pgSz w:w="12240" w:h="15840"/>
      <w:pgMar w:top="1417" w:right="99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B5CF" w14:textId="77777777" w:rsidR="00572B53" w:rsidRDefault="00572B53" w:rsidP="009B73B3">
      <w:pPr>
        <w:spacing w:after="0" w:line="240" w:lineRule="auto"/>
      </w:pPr>
      <w:r>
        <w:separator/>
      </w:r>
    </w:p>
  </w:endnote>
  <w:endnote w:type="continuationSeparator" w:id="0">
    <w:p w14:paraId="4711DC0A" w14:textId="77777777" w:rsidR="00572B53" w:rsidRDefault="00572B53" w:rsidP="009B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pton Light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pton Light DEMO">
    <w:altName w:val="Calibri"/>
    <w:panose1 w:val="000004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10140"/>
      <w:docPartObj>
        <w:docPartGallery w:val="Page Numbers (Bottom of Page)"/>
        <w:docPartUnique/>
      </w:docPartObj>
    </w:sdtPr>
    <w:sdtEndPr>
      <w:rPr>
        <w:rFonts w:ascii="Campton Light" w:hAnsi="Campton Light"/>
        <w:sz w:val="18"/>
        <w:szCs w:val="18"/>
      </w:rPr>
    </w:sdtEndPr>
    <w:sdtContent>
      <w:p w14:paraId="101FA670" w14:textId="77777777" w:rsidR="009B73B3" w:rsidRPr="009B73B3" w:rsidRDefault="009B73B3" w:rsidP="009B73B3">
        <w:pPr>
          <w:pStyle w:val="Fuzeile"/>
          <w:jc w:val="center"/>
          <w:rPr>
            <w:rFonts w:ascii="Campton Light" w:hAnsi="Campton Light"/>
            <w:sz w:val="18"/>
            <w:szCs w:val="18"/>
          </w:rPr>
        </w:pPr>
        <w:r w:rsidRPr="009B73B3">
          <w:rPr>
            <w:rFonts w:ascii="Campton Light" w:hAnsi="Campton Light"/>
            <w:sz w:val="18"/>
            <w:szCs w:val="18"/>
          </w:rPr>
          <w:fldChar w:fldCharType="begin"/>
        </w:r>
        <w:r w:rsidRPr="009B73B3">
          <w:rPr>
            <w:rFonts w:ascii="Campton Light" w:hAnsi="Campton Light"/>
            <w:sz w:val="18"/>
            <w:szCs w:val="18"/>
          </w:rPr>
          <w:instrText>PAGE   \* MERGEFORMAT</w:instrText>
        </w:r>
        <w:r w:rsidRPr="009B73B3">
          <w:rPr>
            <w:rFonts w:ascii="Campton Light" w:hAnsi="Campton Light"/>
            <w:sz w:val="18"/>
            <w:szCs w:val="18"/>
          </w:rPr>
          <w:fldChar w:fldCharType="separate"/>
        </w:r>
        <w:r w:rsidR="001F7B4B" w:rsidRPr="001F7B4B">
          <w:rPr>
            <w:rFonts w:ascii="Campton Light" w:hAnsi="Campton Light"/>
            <w:noProof/>
            <w:sz w:val="18"/>
            <w:szCs w:val="18"/>
            <w:lang w:val="de-DE"/>
          </w:rPr>
          <w:t>9</w:t>
        </w:r>
        <w:r w:rsidRPr="009B73B3">
          <w:rPr>
            <w:rFonts w:ascii="Campton Light" w:hAnsi="Campton Ligh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4188" w14:textId="77777777" w:rsidR="00572B53" w:rsidRDefault="00572B53" w:rsidP="009B73B3">
      <w:pPr>
        <w:spacing w:after="0" w:line="240" w:lineRule="auto"/>
      </w:pPr>
      <w:r>
        <w:separator/>
      </w:r>
    </w:p>
  </w:footnote>
  <w:footnote w:type="continuationSeparator" w:id="0">
    <w:p w14:paraId="074A7639" w14:textId="77777777" w:rsidR="00572B53" w:rsidRDefault="00572B53" w:rsidP="009B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7EA"/>
    <w:multiLevelType w:val="multilevel"/>
    <w:tmpl w:val="C9845FE2"/>
    <w:lvl w:ilvl="0">
      <w:start w:val="2"/>
      <w:numFmt w:val="decimal"/>
      <w:pStyle w:val="zoe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oeTit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zoeTit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zoeTit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03E92"/>
    <w:multiLevelType w:val="hybridMultilevel"/>
    <w:tmpl w:val="411C6556"/>
    <w:lvl w:ilvl="0" w:tplc="077C87F0">
      <w:start w:val="1"/>
      <w:numFmt w:val="decimal"/>
      <w:pStyle w:val="zoeNummerierung"/>
      <w:lvlText w:val="%1."/>
      <w:lvlJc w:val="left"/>
      <w:pPr>
        <w:ind w:left="10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068B2"/>
    <w:multiLevelType w:val="hybridMultilevel"/>
    <w:tmpl w:val="C516643E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4EE208">
      <w:numFmt w:val="bullet"/>
      <w:lvlText w:val="•"/>
      <w:lvlJc w:val="left"/>
      <w:pPr>
        <w:ind w:left="2160" w:hanging="720"/>
      </w:pPr>
      <w:rPr>
        <w:rFonts w:ascii="Campton Light" w:eastAsiaTheme="minorHAnsi" w:hAnsi="Campton Light" w:cstheme="minorBidi" w:hint="default"/>
        <w:sz w:val="22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A5B04"/>
    <w:multiLevelType w:val="hybridMultilevel"/>
    <w:tmpl w:val="F982A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22D3"/>
    <w:multiLevelType w:val="hybridMultilevel"/>
    <w:tmpl w:val="6838AA02"/>
    <w:lvl w:ilvl="0" w:tplc="08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BF126F"/>
    <w:multiLevelType w:val="hybridMultilevel"/>
    <w:tmpl w:val="8894F80C"/>
    <w:lvl w:ilvl="0" w:tplc="A78A06F6">
      <w:numFmt w:val="bullet"/>
      <w:pStyle w:val="zoeAufzhlungszeichen"/>
      <w:lvlText w:val="–"/>
      <w:lvlJc w:val="left"/>
      <w:pPr>
        <w:ind w:left="720" w:hanging="360"/>
      </w:pPr>
      <w:rPr>
        <w:rFonts w:ascii="Campton Light" w:eastAsiaTheme="minorHAnsi" w:hAnsi="Campton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04EB"/>
    <w:multiLevelType w:val="hybridMultilevel"/>
    <w:tmpl w:val="CB60ABF8"/>
    <w:lvl w:ilvl="0" w:tplc="0807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B59A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F455FD"/>
    <w:multiLevelType w:val="hybridMultilevel"/>
    <w:tmpl w:val="31EC7EB0"/>
    <w:lvl w:ilvl="0" w:tplc="82462E58">
      <w:start w:val="3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51" w:hanging="360"/>
      </w:pPr>
    </w:lvl>
    <w:lvl w:ilvl="2" w:tplc="0807001B" w:tentative="1">
      <w:start w:val="1"/>
      <w:numFmt w:val="lowerRoman"/>
      <w:lvlText w:val="%3."/>
      <w:lvlJc w:val="right"/>
      <w:pPr>
        <w:ind w:left="2171" w:hanging="180"/>
      </w:pPr>
    </w:lvl>
    <w:lvl w:ilvl="3" w:tplc="0807000F" w:tentative="1">
      <w:start w:val="1"/>
      <w:numFmt w:val="decimal"/>
      <w:lvlText w:val="%4."/>
      <w:lvlJc w:val="left"/>
      <w:pPr>
        <w:ind w:left="2891" w:hanging="360"/>
      </w:pPr>
    </w:lvl>
    <w:lvl w:ilvl="4" w:tplc="08070019" w:tentative="1">
      <w:start w:val="1"/>
      <w:numFmt w:val="lowerLetter"/>
      <w:lvlText w:val="%5."/>
      <w:lvlJc w:val="left"/>
      <w:pPr>
        <w:ind w:left="3611" w:hanging="360"/>
      </w:pPr>
    </w:lvl>
    <w:lvl w:ilvl="5" w:tplc="0807001B" w:tentative="1">
      <w:start w:val="1"/>
      <w:numFmt w:val="lowerRoman"/>
      <w:lvlText w:val="%6."/>
      <w:lvlJc w:val="right"/>
      <w:pPr>
        <w:ind w:left="4331" w:hanging="180"/>
      </w:pPr>
    </w:lvl>
    <w:lvl w:ilvl="6" w:tplc="0807000F" w:tentative="1">
      <w:start w:val="1"/>
      <w:numFmt w:val="decimal"/>
      <w:lvlText w:val="%7."/>
      <w:lvlJc w:val="left"/>
      <w:pPr>
        <w:ind w:left="5051" w:hanging="360"/>
      </w:pPr>
    </w:lvl>
    <w:lvl w:ilvl="7" w:tplc="08070019" w:tentative="1">
      <w:start w:val="1"/>
      <w:numFmt w:val="lowerLetter"/>
      <w:lvlText w:val="%8."/>
      <w:lvlJc w:val="left"/>
      <w:pPr>
        <w:ind w:left="5771" w:hanging="360"/>
      </w:pPr>
    </w:lvl>
    <w:lvl w:ilvl="8" w:tplc="0807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41162CD4"/>
    <w:multiLevelType w:val="hybridMultilevel"/>
    <w:tmpl w:val="E25A54C8"/>
    <w:lvl w:ilvl="0" w:tplc="BA1C7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6475"/>
    <w:multiLevelType w:val="hybridMultilevel"/>
    <w:tmpl w:val="4B16EBE8"/>
    <w:lvl w:ilvl="0" w:tplc="EA5A033A">
      <w:start w:val="3"/>
      <w:numFmt w:val="lowerLetter"/>
      <w:lvlText w:val="%1)"/>
      <w:lvlJc w:val="left"/>
      <w:pPr>
        <w:ind w:left="21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36" w:hanging="360"/>
      </w:pPr>
    </w:lvl>
    <w:lvl w:ilvl="2" w:tplc="0807001B" w:tentative="1">
      <w:start w:val="1"/>
      <w:numFmt w:val="lowerRoman"/>
      <w:lvlText w:val="%3."/>
      <w:lvlJc w:val="right"/>
      <w:pPr>
        <w:ind w:left="3556" w:hanging="180"/>
      </w:pPr>
    </w:lvl>
    <w:lvl w:ilvl="3" w:tplc="0807000F" w:tentative="1">
      <w:start w:val="1"/>
      <w:numFmt w:val="decimal"/>
      <w:lvlText w:val="%4."/>
      <w:lvlJc w:val="left"/>
      <w:pPr>
        <w:ind w:left="4276" w:hanging="360"/>
      </w:pPr>
    </w:lvl>
    <w:lvl w:ilvl="4" w:tplc="08070019" w:tentative="1">
      <w:start w:val="1"/>
      <w:numFmt w:val="lowerLetter"/>
      <w:lvlText w:val="%5."/>
      <w:lvlJc w:val="left"/>
      <w:pPr>
        <w:ind w:left="4996" w:hanging="360"/>
      </w:pPr>
    </w:lvl>
    <w:lvl w:ilvl="5" w:tplc="0807001B" w:tentative="1">
      <w:start w:val="1"/>
      <w:numFmt w:val="lowerRoman"/>
      <w:lvlText w:val="%6."/>
      <w:lvlJc w:val="right"/>
      <w:pPr>
        <w:ind w:left="5716" w:hanging="180"/>
      </w:pPr>
    </w:lvl>
    <w:lvl w:ilvl="6" w:tplc="0807000F" w:tentative="1">
      <w:start w:val="1"/>
      <w:numFmt w:val="decimal"/>
      <w:lvlText w:val="%7."/>
      <w:lvlJc w:val="left"/>
      <w:pPr>
        <w:ind w:left="6436" w:hanging="360"/>
      </w:pPr>
    </w:lvl>
    <w:lvl w:ilvl="7" w:tplc="08070019" w:tentative="1">
      <w:start w:val="1"/>
      <w:numFmt w:val="lowerLetter"/>
      <w:lvlText w:val="%8."/>
      <w:lvlJc w:val="left"/>
      <w:pPr>
        <w:ind w:left="7156" w:hanging="360"/>
      </w:pPr>
    </w:lvl>
    <w:lvl w:ilvl="8" w:tplc="0807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11" w15:restartNumberingAfterBreak="0">
    <w:nsid w:val="428B0073"/>
    <w:multiLevelType w:val="hybridMultilevel"/>
    <w:tmpl w:val="EB4AF612"/>
    <w:lvl w:ilvl="0" w:tplc="08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E42DE1"/>
    <w:multiLevelType w:val="hybridMultilevel"/>
    <w:tmpl w:val="79124032"/>
    <w:lvl w:ilvl="0" w:tplc="A7E0C306">
      <w:start w:val="1"/>
      <w:numFmt w:val="bullet"/>
      <w:lvlText w:val="-"/>
      <w:lvlJc w:val="left"/>
      <w:pPr>
        <w:ind w:left="720" w:hanging="360"/>
      </w:pPr>
      <w:rPr>
        <w:rFonts w:ascii="Campton Light" w:hAnsi="Campton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827E4"/>
    <w:multiLevelType w:val="multilevel"/>
    <w:tmpl w:val="0807001F"/>
    <w:numStyleLink w:val="Formatvorlage1"/>
  </w:abstractNum>
  <w:abstractNum w:abstractNumId="14" w15:restartNumberingAfterBreak="0">
    <w:nsid w:val="55BA046B"/>
    <w:multiLevelType w:val="multilevel"/>
    <w:tmpl w:val="0807001F"/>
    <w:styleLink w:val="Formatvorlage1"/>
    <w:lvl w:ilvl="0">
      <w:start w:val="1"/>
      <w:numFmt w:val="decimal"/>
      <w:pStyle w:val="zoeDokumenttitel"/>
      <w:lvlText w:val="%1."/>
      <w:lvlJc w:val="left"/>
      <w:pPr>
        <w:ind w:left="360" w:hanging="360"/>
      </w:pPr>
    </w:lvl>
    <w:lvl w:ilvl="1">
      <w:start w:val="1"/>
      <w:numFmt w:val="decimal"/>
      <w:pStyle w:val="zoeUntertite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zoeUntertitel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DD4866"/>
    <w:multiLevelType w:val="hybridMultilevel"/>
    <w:tmpl w:val="D75A41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E23BA"/>
    <w:multiLevelType w:val="hybridMultilevel"/>
    <w:tmpl w:val="BAA866A2"/>
    <w:styleLink w:val="Nummeriert"/>
    <w:lvl w:ilvl="0" w:tplc="C6400986">
      <w:start w:val="1"/>
      <w:numFmt w:val="decimal"/>
      <w:lvlText w:val="%1."/>
      <w:lvlJc w:val="left"/>
      <w:pPr>
        <w:ind w:left="2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2F6F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B88CD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C451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12252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30584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0C6B3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7A29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200A1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B3"/>
    <w:rsid w:val="00015972"/>
    <w:rsid w:val="00017938"/>
    <w:rsid w:val="00024DB8"/>
    <w:rsid w:val="000343A2"/>
    <w:rsid w:val="00047A7E"/>
    <w:rsid w:val="00056FD9"/>
    <w:rsid w:val="00057241"/>
    <w:rsid w:val="00063DA6"/>
    <w:rsid w:val="00080199"/>
    <w:rsid w:val="000A0459"/>
    <w:rsid w:val="000B03FA"/>
    <w:rsid w:val="000B44FB"/>
    <w:rsid w:val="000C0CA1"/>
    <w:rsid w:val="000C6CF9"/>
    <w:rsid w:val="000D0CC8"/>
    <w:rsid w:val="000D1A3D"/>
    <w:rsid w:val="000E123E"/>
    <w:rsid w:val="00104FC7"/>
    <w:rsid w:val="001058A8"/>
    <w:rsid w:val="00130FBA"/>
    <w:rsid w:val="00132891"/>
    <w:rsid w:val="00133CE8"/>
    <w:rsid w:val="00142EDD"/>
    <w:rsid w:val="00152B21"/>
    <w:rsid w:val="00175F57"/>
    <w:rsid w:val="00186871"/>
    <w:rsid w:val="001A3009"/>
    <w:rsid w:val="001A328F"/>
    <w:rsid w:val="001A5BC5"/>
    <w:rsid w:val="001C08B4"/>
    <w:rsid w:val="001C28C3"/>
    <w:rsid w:val="001D20CA"/>
    <w:rsid w:val="001D5FB9"/>
    <w:rsid w:val="001E790B"/>
    <w:rsid w:val="001F7B4B"/>
    <w:rsid w:val="002204E5"/>
    <w:rsid w:val="0024429D"/>
    <w:rsid w:val="00247A9A"/>
    <w:rsid w:val="00247C8A"/>
    <w:rsid w:val="00254542"/>
    <w:rsid w:val="00255F45"/>
    <w:rsid w:val="002659E1"/>
    <w:rsid w:val="00284428"/>
    <w:rsid w:val="00290351"/>
    <w:rsid w:val="002B4030"/>
    <w:rsid w:val="002C4300"/>
    <w:rsid w:val="002E1281"/>
    <w:rsid w:val="002E6574"/>
    <w:rsid w:val="003238DD"/>
    <w:rsid w:val="00324C96"/>
    <w:rsid w:val="0032550F"/>
    <w:rsid w:val="00332CCD"/>
    <w:rsid w:val="003428F9"/>
    <w:rsid w:val="0035019D"/>
    <w:rsid w:val="00350BD3"/>
    <w:rsid w:val="00352CE2"/>
    <w:rsid w:val="00354773"/>
    <w:rsid w:val="003601F5"/>
    <w:rsid w:val="0036084D"/>
    <w:rsid w:val="00381389"/>
    <w:rsid w:val="00386DC1"/>
    <w:rsid w:val="00394B88"/>
    <w:rsid w:val="003974B3"/>
    <w:rsid w:val="003A21B8"/>
    <w:rsid w:val="003E224F"/>
    <w:rsid w:val="003E6291"/>
    <w:rsid w:val="00402287"/>
    <w:rsid w:val="004059F2"/>
    <w:rsid w:val="00413347"/>
    <w:rsid w:val="00430B9B"/>
    <w:rsid w:val="004352CB"/>
    <w:rsid w:val="00436656"/>
    <w:rsid w:val="00461013"/>
    <w:rsid w:val="004723A7"/>
    <w:rsid w:val="00482D0A"/>
    <w:rsid w:val="00491054"/>
    <w:rsid w:val="004927C1"/>
    <w:rsid w:val="004963A0"/>
    <w:rsid w:val="0049748D"/>
    <w:rsid w:val="004A0BD1"/>
    <w:rsid w:val="004A6FA8"/>
    <w:rsid w:val="004C0381"/>
    <w:rsid w:val="004C4CBE"/>
    <w:rsid w:val="004C70F6"/>
    <w:rsid w:val="004D16FA"/>
    <w:rsid w:val="004D40CD"/>
    <w:rsid w:val="004D53B6"/>
    <w:rsid w:val="004E55EB"/>
    <w:rsid w:val="004E67A8"/>
    <w:rsid w:val="004F056E"/>
    <w:rsid w:val="004F2B61"/>
    <w:rsid w:val="0051226F"/>
    <w:rsid w:val="005209D5"/>
    <w:rsid w:val="00534A56"/>
    <w:rsid w:val="00537173"/>
    <w:rsid w:val="005417E0"/>
    <w:rsid w:val="005434CC"/>
    <w:rsid w:val="00555BDA"/>
    <w:rsid w:val="005560FF"/>
    <w:rsid w:val="00560E93"/>
    <w:rsid w:val="005652F5"/>
    <w:rsid w:val="00572B53"/>
    <w:rsid w:val="00573757"/>
    <w:rsid w:val="00574D21"/>
    <w:rsid w:val="0057511E"/>
    <w:rsid w:val="00575E66"/>
    <w:rsid w:val="005901D5"/>
    <w:rsid w:val="005A6E32"/>
    <w:rsid w:val="005B2C4F"/>
    <w:rsid w:val="005D7264"/>
    <w:rsid w:val="005E728A"/>
    <w:rsid w:val="006008AC"/>
    <w:rsid w:val="00602803"/>
    <w:rsid w:val="006151F5"/>
    <w:rsid w:val="0064107B"/>
    <w:rsid w:val="006536A9"/>
    <w:rsid w:val="00655454"/>
    <w:rsid w:val="00666C78"/>
    <w:rsid w:val="00667EDD"/>
    <w:rsid w:val="00671E99"/>
    <w:rsid w:val="00692D6C"/>
    <w:rsid w:val="00695B4D"/>
    <w:rsid w:val="006966D6"/>
    <w:rsid w:val="006A2F07"/>
    <w:rsid w:val="006B7CB4"/>
    <w:rsid w:val="006C1013"/>
    <w:rsid w:val="006C1C7F"/>
    <w:rsid w:val="006C3DCE"/>
    <w:rsid w:val="006C58BA"/>
    <w:rsid w:val="006D0AD4"/>
    <w:rsid w:val="006E23B4"/>
    <w:rsid w:val="006F4075"/>
    <w:rsid w:val="00706032"/>
    <w:rsid w:val="00707FEB"/>
    <w:rsid w:val="00712C19"/>
    <w:rsid w:val="00726E11"/>
    <w:rsid w:val="00727CDD"/>
    <w:rsid w:val="00731421"/>
    <w:rsid w:val="00735D15"/>
    <w:rsid w:val="00743B88"/>
    <w:rsid w:val="00746775"/>
    <w:rsid w:val="00773B1F"/>
    <w:rsid w:val="00783F7E"/>
    <w:rsid w:val="007A5FBD"/>
    <w:rsid w:val="007A60D2"/>
    <w:rsid w:val="007A69B0"/>
    <w:rsid w:val="007C7273"/>
    <w:rsid w:val="007D30B1"/>
    <w:rsid w:val="007E20AF"/>
    <w:rsid w:val="007E36A7"/>
    <w:rsid w:val="007F3368"/>
    <w:rsid w:val="007F3605"/>
    <w:rsid w:val="007F3A23"/>
    <w:rsid w:val="007F4DD5"/>
    <w:rsid w:val="007F5FF0"/>
    <w:rsid w:val="00813890"/>
    <w:rsid w:val="00816045"/>
    <w:rsid w:val="00826979"/>
    <w:rsid w:val="00835E75"/>
    <w:rsid w:val="00866C11"/>
    <w:rsid w:val="00874F1A"/>
    <w:rsid w:val="008770F8"/>
    <w:rsid w:val="008808B2"/>
    <w:rsid w:val="0088264F"/>
    <w:rsid w:val="008A1750"/>
    <w:rsid w:val="008B142C"/>
    <w:rsid w:val="008B2238"/>
    <w:rsid w:val="008C043D"/>
    <w:rsid w:val="008C0E1D"/>
    <w:rsid w:val="008C262B"/>
    <w:rsid w:val="008D5A6F"/>
    <w:rsid w:val="008F0F37"/>
    <w:rsid w:val="008F2F1B"/>
    <w:rsid w:val="00924353"/>
    <w:rsid w:val="009440B2"/>
    <w:rsid w:val="00954DB6"/>
    <w:rsid w:val="00961431"/>
    <w:rsid w:val="00970A99"/>
    <w:rsid w:val="00976497"/>
    <w:rsid w:val="00976A15"/>
    <w:rsid w:val="009916B7"/>
    <w:rsid w:val="009A7065"/>
    <w:rsid w:val="009B25FF"/>
    <w:rsid w:val="009B4B9F"/>
    <w:rsid w:val="009B73B3"/>
    <w:rsid w:val="009C0A9C"/>
    <w:rsid w:val="009C2A54"/>
    <w:rsid w:val="009C4598"/>
    <w:rsid w:val="009D7282"/>
    <w:rsid w:val="00A01F76"/>
    <w:rsid w:val="00A03B48"/>
    <w:rsid w:val="00A05410"/>
    <w:rsid w:val="00A12833"/>
    <w:rsid w:val="00A14FB8"/>
    <w:rsid w:val="00A21C33"/>
    <w:rsid w:val="00A32366"/>
    <w:rsid w:val="00A626A6"/>
    <w:rsid w:val="00A6405B"/>
    <w:rsid w:val="00A66964"/>
    <w:rsid w:val="00A67FE2"/>
    <w:rsid w:val="00A81F6C"/>
    <w:rsid w:val="00A87546"/>
    <w:rsid w:val="00AA0D48"/>
    <w:rsid w:val="00AA4A93"/>
    <w:rsid w:val="00AB5A65"/>
    <w:rsid w:val="00AB5F69"/>
    <w:rsid w:val="00AC7E33"/>
    <w:rsid w:val="00B0284F"/>
    <w:rsid w:val="00B0364B"/>
    <w:rsid w:val="00B04E0C"/>
    <w:rsid w:val="00B24CF4"/>
    <w:rsid w:val="00B305AC"/>
    <w:rsid w:val="00B31DF3"/>
    <w:rsid w:val="00B32FA8"/>
    <w:rsid w:val="00B36AFE"/>
    <w:rsid w:val="00B42663"/>
    <w:rsid w:val="00B71BE1"/>
    <w:rsid w:val="00B92E36"/>
    <w:rsid w:val="00B93DD6"/>
    <w:rsid w:val="00B96A74"/>
    <w:rsid w:val="00BA2855"/>
    <w:rsid w:val="00BA7A81"/>
    <w:rsid w:val="00BB0D65"/>
    <w:rsid w:val="00BC51B0"/>
    <w:rsid w:val="00BD06CB"/>
    <w:rsid w:val="00BD22A1"/>
    <w:rsid w:val="00BE203C"/>
    <w:rsid w:val="00BF041A"/>
    <w:rsid w:val="00BF29EB"/>
    <w:rsid w:val="00C03E60"/>
    <w:rsid w:val="00C14EB3"/>
    <w:rsid w:val="00C20548"/>
    <w:rsid w:val="00C2748D"/>
    <w:rsid w:val="00C27887"/>
    <w:rsid w:val="00C367CE"/>
    <w:rsid w:val="00C400A5"/>
    <w:rsid w:val="00C43BF7"/>
    <w:rsid w:val="00C44C47"/>
    <w:rsid w:val="00C653B7"/>
    <w:rsid w:val="00C76BF3"/>
    <w:rsid w:val="00C9627B"/>
    <w:rsid w:val="00CA084C"/>
    <w:rsid w:val="00CC256B"/>
    <w:rsid w:val="00CD6932"/>
    <w:rsid w:val="00CF4875"/>
    <w:rsid w:val="00D049D3"/>
    <w:rsid w:val="00D11C4E"/>
    <w:rsid w:val="00D201CC"/>
    <w:rsid w:val="00D31990"/>
    <w:rsid w:val="00D421A9"/>
    <w:rsid w:val="00D42AA6"/>
    <w:rsid w:val="00D43A37"/>
    <w:rsid w:val="00D43D6C"/>
    <w:rsid w:val="00D7260B"/>
    <w:rsid w:val="00D83374"/>
    <w:rsid w:val="00D83FD1"/>
    <w:rsid w:val="00D90AC8"/>
    <w:rsid w:val="00D97B56"/>
    <w:rsid w:val="00DA1B68"/>
    <w:rsid w:val="00DA4EE0"/>
    <w:rsid w:val="00DA79FA"/>
    <w:rsid w:val="00DC62F4"/>
    <w:rsid w:val="00DE1079"/>
    <w:rsid w:val="00DE45C8"/>
    <w:rsid w:val="00DE763B"/>
    <w:rsid w:val="00DF1898"/>
    <w:rsid w:val="00DF4974"/>
    <w:rsid w:val="00E10B1B"/>
    <w:rsid w:val="00E11CB4"/>
    <w:rsid w:val="00E1435D"/>
    <w:rsid w:val="00E34FAF"/>
    <w:rsid w:val="00E4475E"/>
    <w:rsid w:val="00E52372"/>
    <w:rsid w:val="00E613C8"/>
    <w:rsid w:val="00E72F91"/>
    <w:rsid w:val="00E811C1"/>
    <w:rsid w:val="00E907F5"/>
    <w:rsid w:val="00EA62B3"/>
    <w:rsid w:val="00EA7BE5"/>
    <w:rsid w:val="00EB59C7"/>
    <w:rsid w:val="00EC0FB4"/>
    <w:rsid w:val="00EC24FC"/>
    <w:rsid w:val="00EC707B"/>
    <w:rsid w:val="00EE559F"/>
    <w:rsid w:val="00F00B74"/>
    <w:rsid w:val="00F13D72"/>
    <w:rsid w:val="00F14C17"/>
    <w:rsid w:val="00F340A2"/>
    <w:rsid w:val="00F72179"/>
    <w:rsid w:val="00F8406F"/>
    <w:rsid w:val="00FA0F54"/>
    <w:rsid w:val="00FA2358"/>
    <w:rsid w:val="00FC39CD"/>
    <w:rsid w:val="00FD7259"/>
    <w:rsid w:val="00FE0DAF"/>
    <w:rsid w:val="00FE51FC"/>
    <w:rsid w:val="00FF05E8"/>
    <w:rsid w:val="00FF3687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D1352"/>
  <w15:docId w15:val="{6CA5E26D-BD5A-4942-92FE-B9B3C7F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zoe Überschrift 1"/>
    <w:basedOn w:val="Standard"/>
    <w:next w:val="Standard"/>
    <w:link w:val="berschrift1Zchn"/>
    <w:uiPriority w:val="9"/>
    <w:rsid w:val="007F3605"/>
    <w:pPr>
      <w:keepNext/>
      <w:keepLines/>
      <w:spacing w:before="240" w:after="0"/>
      <w:outlineLvl w:val="0"/>
    </w:pPr>
    <w:rPr>
      <w:rFonts w:ascii="Campton Light DEMO" w:eastAsiaTheme="majorEastAsia" w:hAnsi="Campton Light DEMO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1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6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BC51B0"/>
    <w:pPr>
      <w:ind w:left="720"/>
      <w:contextualSpacing/>
    </w:pPr>
  </w:style>
  <w:style w:type="numbering" w:customStyle="1" w:styleId="Formatvorlage1">
    <w:name w:val="Formatvorlage1"/>
    <w:uiPriority w:val="99"/>
    <w:rsid w:val="00C14EB3"/>
    <w:pPr>
      <w:numPr>
        <w:numId w:val="2"/>
      </w:numPr>
    </w:pPr>
  </w:style>
  <w:style w:type="character" w:customStyle="1" w:styleId="berschrift1Zchn">
    <w:name w:val="Überschrift 1 Zchn"/>
    <w:aliases w:val="zoe Überschrift 1 Zchn"/>
    <w:basedOn w:val="Absatz-Standardschriftart"/>
    <w:link w:val="berschrift1"/>
    <w:uiPriority w:val="9"/>
    <w:rsid w:val="007F3605"/>
    <w:rPr>
      <w:rFonts w:ascii="Campton Light DEMO" w:eastAsiaTheme="majorEastAsia" w:hAnsi="Campton Light DEMO" w:cstheme="majorBidi"/>
      <w:sz w:val="32"/>
      <w:szCs w:val="32"/>
    </w:rPr>
  </w:style>
  <w:style w:type="paragraph" w:customStyle="1" w:styleId="zoeDokumenttitel">
    <w:name w:val="zoe Dokumenttitel"/>
    <w:basedOn w:val="Listenabsatz"/>
    <w:link w:val="zoeDokumenttitelZchn"/>
    <w:rsid w:val="00104FC7"/>
    <w:pPr>
      <w:numPr>
        <w:numId w:val="1"/>
      </w:numPr>
      <w:spacing w:after="480"/>
      <w:contextualSpacing w:val="0"/>
    </w:pPr>
    <w:rPr>
      <w:rFonts w:ascii="Campton Light DEMO" w:hAnsi="Campton Light DEMO"/>
      <w:sz w:val="32"/>
      <w:szCs w:val="32"/>
      <w:lang w:val="de-DE"/>
    </w:rPr>
  </w:style>
  <w:style w:type="paragraph" w:customStyle="1" w:styleId="zoeUntertitel1">
    <w:name w:val="zoe Untertitel 1"/>
    <w:basedOn w:val="Listenabsatz"/>
    <w:link w:val="zoeUntertitel1Zchn"/>
    <w:rsid w:val="00104FC7"/>
    <w:pPr>
      <w:numPr>
        <w:ilvl w:val="1"/>
        <w:numId w:val="1"/>
      </w:numPr>
      <w:tabs>
        <w:tab w:val="num" w:pos="360"/>
      </w:tabs>
      <w:spacing w:after="480"/>
      <w:ind w:left="1134" w:hanging="792"/>
      <w:contextualSpacing w:val="0"/>
    </w:pPr>
    <w:rPr>
      <w:rFonts w:ascii="Campton Light DEMO" w:hAnsi="Campton Light DEMO"/>
      <w:sz w:val="32"/>
      <w:szCs w:val="32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04FC7"/>
  </w:style>
  <w:style w:type="character" w:customStyle="1" w:styleId="zoeDokumenttitelZchn">
    <w:name w:val="zoe Dokumenttitel Zchn"/>
    <w:basedOn w:val="ListenabsatzZchn"/>
    <w:link w:val="zoeDokumenttitel"/>
    <w:rsid w:val="00104FC7"/>
    <w:rPr>
      <w:rFonts w:ascii="Campton Light DEMO" w:hAnsi="Campton Light DEMO"/>
      <w:sz w:val="32"/>
      <w:szCs w:val="32"/>
      <w:lang w:val="de-DE"/>
    </w:rPr>
  </w:style>
  <w:style w:type="paragraph" w:customStyle="1" w:styleId="zoeUntertitel2">
    <w:name w:val="zoe Untertitel 2"/>
    <w:basedOn w:val="zoeUntertitel1"/>
    <w:link w:val="zoeUntertitel2Zchn"/>
    <w:rsid w:val="00104FC7"/>
    <w:pPr>
      <w:numPr>
        <w:ilvl w:val="2"/>
      </w:numPr>
    </w:pPr>
  </w:style>
  <w:style w:type="character" w:customStyle="1" w:styleId="zoeUntertitel1Zchn">
    <w:name w:val="zoe Untertitel 1 Zchn"/>
    <w:basedOn w:val="ListenabsatzZchn"/>
    <w:link w:val="zoeUntertitel1"/>
    <w:rsid w:val="00104FC7"/>
    <w:rPr>
      <w:rFonts w:ascii="Campton Light DEMO" w:hAnsi="Campton Light DEMO"/>
      <w:sz w:val="32"/>
      <w:szCs w:val="32"/>
      <w:lang w:val="de-DE"/>
    </w:rPr>
  </w:style>
  <w:style w:type="paragraph" w:styleId="Inhaltsverzeichnisberschrift">
    <w:name w:val="TOC Heading"/>
    <w:aliases w:val="zoe Inhaltsverzeichnisüberschrift"/>
    <w:basedOn w:val="berschrift1"/>
    <w:next w:val="Standard"/>
    <w:uiPriority w:val="39"/>
    <w:unhideWhenUsed/>
    <w:qFormat/>
    <w:rsid w:val="007F3605"/>
    <w:pPr>
      <w:outlineLvl w:val="9"/>
    </w:pPr>
    <w:rPr>
      <w:lang w:val="de-CH" w:eastAsia="de-CH"/>
    </w:rPr>
  </w:style>
  <w:style w:type="character" w:customStyle="1" w:styleId="zoeUntertitel2Zchn">
    <w:name w:val="zoe Untertitel 2 Zchn"/>
    <w:basedOn w:val="zoeUntertitel1Zchn"/>
    <w:link w:val="zoeUntertitel2"/>
    <w:rsid w:val="00104FC7"/>
    <w:rPr>
      <w:rFonts w:ascii="Campton Light DEMO" w:hAnsi="Campton Light DEMO"/>
      <w:sz w:val="32"/>
      <w:szCs w:val="3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36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3605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unhideWhenUsed/>
    <w:rsid w:val="007F360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F3605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F3605"/>
    <w:pPr>
      <w:spacing w:after="100"/>
      <w:ind w:left="220"/>
    </w:pPr>
    <w:rPr>
      <w:rFonts w:eastAsiaTheme="minorEastAsia" w:cs="Times New Roman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7F3605"/>
    <w:pPr>
      <w:spacing w:after="100"/>
      <w:ind w:left="440"/>
    </w:pPr>
    <w:rPr>
      <w:rFonts w:eastAsiaTheme="minorEastAsia" w:cs="Times New Roman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1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zoeTitel1">
    <w:name w:val="zoe Titel 1"/>
    <w:basedOn w:val="Listenabsatz"/>
    <w:link w:val="zoeTitel1Zchn"/>
    <w:qFormat/>
    <w:rsid w:val="00EA7BE5"/>
    <w:pPr>
      <w:numPr>
        <w:numId w:val="4"/>
      </w:numPr>
      <w:spacing w:before="480" w:after="240" w:line="240" w:lineRule="auto"/>
      <w:ind w:left="0" w:firstLine="0"/>
      <w:contextualSpacing w:val="0"/>
    </w:pPr>
    <w:rPr>
      <w:rFonts w:ascii="Campton Light" w:hAnsi="Campton Light"/>
      <w:sz w:val="32"/>
      <w:szCs w:val="32"/>
      <w:lang w:val="de-DE"/>
    </w:rPr>
  </w:style>
  <w:style w:type="paragraph" w:customStyle="1" w:styleId="zoeTitel2">
    <w:name w:val="zoe Titel 2"/>
    <w:basedOn w:val="Listenabsatz"/>
    <w:link w:val="zoeTitel2Zchn"/>
    <w:qFormat/>
    <w:rsid w:val="00EA7BE5"/>
    <w:pPr>
      <w:numPr>
        <w:ilvl w:val="1"/>
        <w:numId w:val="4"/>
      </w:numPr>
      <w:spacing w:before="480" w:after="240" w:line="240" w:lineRule="auto"/>
      <w:ind w:left="0" w:firstLine="1"/>
      <w:contextualSpacing w:val="0"/>
    </w:pPr>
    <w:rPr>
      <w:rFonts w:ascii="Campton Light" w:hAnsi="Campton Light"/>
      <w:sz w:val="28"/>
      <w:szCs w:val="28"/>
      <w:lang w:val="de-DE"/>
    </w:rPr>
  </w:style>
  <w:style w:type="character" w:customStyle="1" w:styleId="zoeTitel1Zchn">
    <w:name w:val="zoe Titel 1 Zchn"/>
    <w:basedOn w:val="ListenabsatzZchn"/>
    <w:link w:val="zoeTitel1"/>
    <w:rsid w:val="00EA7BE5"/>
    <w:rPr>
      <w:rFonts w:ascii="Campton Light" w:hAnsi="Campton Light"/>
      <w:sz w:val="32"/>
      <w:szCs w:val="32"/>
      <w:lang w:val="de-DE"/>
    </w:rPr>
  </w:style>
  <w:style w:type="paragraph" w:customStyle="1" w:styleId="zoeTitel3">
    <w:name w:val="zoe Titel 3"/>
    <w:basedOn w:val="Listenabsatz"/>
    <w:link w:val="zoeTitel3Zchn"/>
    <w:qFormat/>
    <w:rsid w:val="00EA7BE5"/>
    <w:pPr>
      <w:numPr>
        <w:ilvl w:val="2"/>
        <w:numId w:val="4"/>
      </w:numPr>
      <w:spacing w:before="480" w:after="240" w:line="240" w:lineRule="auto"/>
      <w:ind w:left="0" w:firstLine="0"/>
      <w:contextualSpacing w:val="0"/>
    </w:pPr>
    <w:rPr>
      <w:rFonts w:ascii="Campton Light" w:hAnsi="Campton Light"/>
      <w:sz w:val="24"/>
      <w:szCs w:val="24"/>
      <w:lang w:val="de-DE"/>
    </w:rPr>
  </w:style>
  <w:style w:type="character" w:customStyle="1" w:styleId="zoeTitel2Zchn">
    <w:name w:val="zoe Titel 2 Zchn"/>
    <w:basedOn w:val="ListenabsatzZchn"/>
    <w:link w:val="zoeTitel2"/>
    <w:rsid w:val="00EA7BE5"/>
    <w:rPr>
      <w:rFonts w:ascii="Campton Light" w:hAnsi="Campton Light"/>
      <w:sz w:val="28"/>
      <w:szCs w:val="28"/>
      <w:lang w:val="de-DE"/>
    </w:rPr>
  </w:style>
  <w:style w:type="paragraph" w:customStyle="1" w:styleId="zoeTitel4">
    <w:name w:val="zoe Titel 4"/>
    <w:basedOn w:val="zoeTitel3"/>
    <w:link w:val="zoeTitel4Zchn"/>
    <w:qFormat/>
    <w:rsid w:val="00EA7BE5"/>
    <w:pPr>
      <w:numPr>
        <w:ilvl w:val="3"/>
      </w:numPr>
      <w:ind w:left="0" w:firstLine="0"/>
    </w:pPr>
  </w:style>
  <w:style w:type="character" w:customStyle="1" w:styleId="zoeTitel3Zchn">
    <w:name w:val="zoe Titel 3 Zchn"/>
    <w:basedOn w:val="ListenabsatzZchn"/>
    <w:link w:val="zoeTitel3"/>
    <w:rsid w:val="00EA7BE5"/>
    <w:rPr>
      <w:rFonts w:ascii="Campton Light" w:hAnsi="Campton Light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6A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oeTitel4Zchn">
    <w:name w:val="zoe Titel 4 Zchn"/>
    <w:basedOn w:val="zoeTitel3Zchn"/>
    <w:link w:val="zoeTitel4"/>
    <w:rsid w:val="00EA7BE5"/>
    <w:rPr>
      <w:rFonts w:ascii="Campton Light" w:hAnsi="Campton Light"/>
      <w:sz w:val="24"/>
      <w:szCs w:val="24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B36AFE"/>
    <w:pPr>
      <w:spacing w:after="100"/>
      <w:ind w:left="660"/>
    </w:pPr>
  </w:style>
  <w:style w:type="paragraph" w:customStyle="1" w:styleId="zoeText">
    <w:name w:val="zoe Text"/>
    <w:basedOn w:val="zoeTitel1"/>
    <w:link w:val="zoeTextZchn"/>
    <w:qFormat/>
    <w:rsid w:val="00EA7BE5"/>
    <w:pPr>
      <w:numPr>
        <w:numId w:val="0"/>
      </w:numPr>
      <w:spacing w:before="0" w:line="288" w:lineRule="auto"/>
    </w:pPr>
    <w:rPr>
      <w:sz w:val="22"/>
      <w:szCs w:val="22"/>
    </w:rPr>
  </w:style>
  <w:style w:type="character" w:customStyle="1" w:styleId="zoeTextZchn">
    <w:name w:val="zoe Text Zchn"/>
    <w:basedOn w:val="zoeTitel1Zchn"/>
    <w:link w:val="zoeText"/>
    <w:rsid w:val="00EA7BE5"/>
    <w:rPr>
      <w:rFonts w:ascii="Campton Light" w:hAnsi="Campton Light"/>
      <w:sz w:val="32"/>
      <w:szCs w:val="32"/>
      <w:lang w:val="de-DE"/>
    </w:rPr>
  </w:style>
  <w:style w:type="paragraph" w:customStyle="1" w:styleId="zoeAufzhlungszeichen">
    <w:name w:val="zoe Aufzählungszeichen"/>
    <w:basedOn w:val="zoeText"/>
    <w:link w:val="zoeAufzhlungszeichenZchn"/>
    <w:qFormat/>
    <w:rsid w:val="00E613C8"/>
    <w:pPr>
      <w:numPr>
        <w:numId w:val="5"/>
      </w:numPr>
      <w:spacing w:after="120"/>
      <w:ind w:left="426" w:hanging="357"/>
    </w:pPr>
    <w:rPr>
      <w:sz w:val="20"/>
      <w:szCs w:val="20"/>
    </w:rPr>
  </w:style>
  <w:style w:type="paragraph" w:customStyle="1" w:styleId="zoeTitelohneNummer">
    <w:name w:val="zoe Titel ohne Nummer"/>
    <w:basedOn w:val="zoeText"/>
    <w:link w:val="zoeTitelohneNummerZchn"/>
    <w:qFormat/>
    <w:rsid w:val="00E11CB4"/>
    <w:pPr>
      <w:spacing w:before="480"/>
    </w:pPr>
    <w:rPr>
      <w:sz w:val="32"/>
      <w:szCs w:val="32"/>
    </w:rPr>
  </w:style>
  <w:style w:type="character" w:customStyle="1" w:styleId="zoeAufzhlungszeichenZchn">
    <w:name w:val="zoe Aufzählungszeichen Zchn"/>
    <w:basedOn w:val="zoeTextZchn"/>
    <w:link w:val="zoeAufzhlungszeichen"/>
    <w:rsid w:val="00E613C8"/>
    <w:rPr>
      <w:rFonts w:ascii="Campton Light" w:hAnsi="Campton Light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zoeTitelohneNummerZchn">
    <w:name w:val="zoe Titel ohne Nummer Zchn"/>
    <w:basedOn w:val="zoeTextZchn"/>
    <w:link w:val="zoeTitelohneNummer"/>
    <w:rsid w:val="00E11CB4"/>
    <w:rPr>
      <w:rFonts w:ascii="Campton Light" w:hAnsi="Campton Light"/>
      <w:sz w:val="32"/>
      <w:szCs w:val="32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BE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B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3B3"/>
  </w:style>
  <w:style w:type="paragraph" w:styleId="Fuzeile">
    <w:name w:val="footer"/>
    <w:basedOn w:val="Standard"/>
    <w:link w:val="FuzeileZchn"/>
    <w:uiPriority w:val="99"/>
    <w:unhideWhenUsed/>
    <w:rsid w:val="009B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3B3"/>
  </w:style>
  <w:style w:type="table" w:styleId="Tabellenraster">
    <w:name w:val="Table Grid"/>
    <w:basedOn w:val="NormaleTabelle"/>
    <w:uiPriority w:val="39"/>
    <w:unhideWhenUsed/>
    <w:rsid w:val="0038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39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39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39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9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9CD"/>
    <w:rPr>
      <w:b/>
      <w:bCs/>
      <w:sz w:val="20"/>
      <w:szCs w:val="20"/>
    </w:rPr>
  </w:style>
  <w:style w:type="paragraph" w:customStyle="1" w:styleId="TextA">
    <w:name w:val="Text A"/>
    <w:rsid w:val="00133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meriert">
    <w:name w:val="Nummeriert"/>
    <w:rsid w:val="00133CE8"/>
    <w:pPr>
      <w:numPr>
        <w:numId w:val="12"/>
      </w:numPr>
    </w:pPr>
  </w:style>
  <w:style w:type="paragraph" w:customStyle="1" w:styleId="Tabelle">
    <w:name w:val="Tabelle"/>
    <w:basedOn w:val="zoeText"/>
    <w:qFormat/>
    <w:rsid w:val="00B93DD6"/>
    <w:pPr>
      <w:spacing w:after="0" w:line="276" w:lineRule="auto"/>
      <w:ind w:left="11"/>
      <w:contextualSpacing/>
    </w:pPr>
    <w:rPr>
      <w:sz w:val="20"/>
      <w:szCs w:val="20"/>
    </w:rPr>
  </w:style>
  <w:style w:type="paragraph" w:customStyle="1" w:styleId="AufzhlungszeichenTabelle">
    <w:name w:val="Aufzählungszeichen Tabelle"/>
    <w:basedOn w:val="zoeAufzhlungszeichen"/>
    <w:qFormat/>
    <w:rsid w:val="00A14FB8"/>
    <w:pPr>
      <w:spacing w:before="120" w:line="240" w:lineRule="auto"/>
      <w:ind w:left="425"/>
      <w:contextualSpacing/>
    </w:pPr>
    <w:rPr>
      <w:sz w:val="22"/>
      <w:szCs w:val="22"/>
    </w:rPr>
  </w:style>
  <w:style w:type="paragraph" w:styleId="berarbeitung">
    <w:name w:val="Revision"/>
    <w:hidden/>
    <w:uiPriority w:val="99"/>
    <w:semiHidden/>
    <w:rsid w:val="009D7282"/>
    <w:pPr>
      <w:spacing w:after="0" w:line="240" w:lineRule="auto"/>
    </w:pPr>
  </w:style>
  <w:style w:type="paragraph" w:customStyle="1" w:styleId="Text">
    <w:name w:val="Text"/>
    <w:rsid w:val="002545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zoeTitelLEHRPLAN">
    <w:name w:val="zoe Titel LEHRPLAN"/>
    <w:basedOn w:val="zoeTitelohneNummer"/>
    <w:link w:val="zoeTitelLEHRPLANZchn"/>
    <w:qFormat/>
    <w:rsid w:val="001D20CA"/>
  </w:style>
  <w:style w:type="paragraph" w:customStyle="1" w:styleId="LehrplanTitel12">
    <w:name w:val="Lehrplan Titel 12"/>
    <w:basedOn w:val="Standard"/>
    <w:link w:val="LehrplanTitel12Zchn"/>
    <w:qFormat/>
    <w:rsid w:val="0049748D"/>
    <w:pPr>
      <w:spacing w:before="480" w:after="240" w:line="288" w:lineRule="auto"/>
    </w:pPr>
    <w:rPr>
      <w:rFonts w:ascii="Campton Light" w:hAnsi="Campton Light"/>
      <w:sz w:val="24"/>
      <w:szCs w:val="24"/>
    </w:rPr>
  </w:style>
  <w:style w:type="character" w:customStyle="1" w:styleId="zoeTitelLEHRPLANZchn">
    <w:name w:val="zoe Titel LEHRPLAN Zchn"/>
    <w:basedOn w:val="zoeTitelohneNummerZchn"/>
    <w:link w:val="zoeTitelLEHRPLAN"/>
    <w:rsid w:val="001D20CA"/>
    <w:rPr>
      <w:rFonts w:ascii="Campton Light" w:hAnsi="Campton Light"/>
      <w:sz w:val="24"/>
      <w:szCs w:val="24"/>
      <w:lang w:val="de-DE"/>
    </w:rPr>
  </w:style>
  <w:style w:type="character" w:customStyle="1" w:styleId="LehrplanTitel12Zchn">
    <w:name w:val="Lehrplan Titel 12 Zchn"/>
    <w:basedOn w:val="Absatz-Standardschriftart"/>
    <w:link w:val="LehrplanTitel12"/>
    <w:rsid w:val="0049748D"/>
    <w:rPr>
      <w:rFonts w:ascii="Campton Light" w:hAnsi="Campton Light"/>
      <w:sz w:val="24"/>
      <w:szCs w:val="24"/>
    </w:rPr>
  </w:style>
  <w:style w:type="paragraph" w:customStyle="1" w:styleId="zoeTextFETT">
    <w:name w:val="zoe Text FETT"/>
    <w:basedOn w:val="zoeText"/>
    <w:link w:val="zoeTextFETTZchn"/>
    <w:qFormat/>
    <w:rsid w:val="0049748D"/>
    <w:rPr>
      <w:b/>
      <w:bCs/>
    </w:rPr>
  </w:style>
  <w:style w:type="paragraph" w:customStyle="1" w:styleId="zoeNummerierung">
    <w:name w:val="zoe Nummerierung"/>
    <w:basedOn w:val="zoeAufzhlungszeichen"/>
    <w:link w:val="zoeNummerierungZchn"/>
    <w:qFormat/>
    <w:rsid w:val="00A14FB8"/>
    <w:pPr>
      <w:numPr>
        <w:numId w:val="8"/>
      </w:numPr>
      <w:ind w:left="1077" w:hanging="357"/>
      <w:contextualSpacing/>
    </w:pPr>
    <w:rPr>
      <w:sz w:val="22"/>
      <w:szCs w:val="22"/>
    </w:rPr>
  </w:style>
  <w:style w:type="character" w:customStyle="1" w:styleId="zoeTextFETTZchn">
    <w:name w:val="zoe Text FETT Zchn"/>
    <w:basedOn w:val="zoeTextZchn"/>
    <w:link w:val="zoeTextFETT"/>
    <w:rsid w:val="0049748D"/>
    <w:rPr>
      <w:rFonts w:ascii="Campton Light" w:hAnsi="Campton Light"/>
      <w:b/>
      <w:bCs/>
      <w:sz w:val="32"/>
      <w:szCs w:val="32"/>
      <w:lang w:val="de-DE"/>
    </w:rPr>
  </w:style>
  <w:style w:type="character" w:customStyle="1" w:styleId="zoeNummerierungZchn">
    <w:name w:val="zoe Nummerierung Zchn"/>
    <w:basedOn w:val="zoeAufzhlungszeichenZchn"/>
    <w:link w:val="zoeNummerierung"/>
    <w:rsid w:val="00A14FB8"/>
    <w:rPr>
      <w:rFonts w:ascii="Campton Light" w:hAnsi="Campton Light"/>
      <w:sz w:val="20"/>
      <w:szCs w:val="20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8C0E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u w:color="000000"/>
      <w:lang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C0E1D"/>
    <w:rPr>
      <w:rFonts w:ascii="Arial" w:eastAsia="Arial" w:hAnsi="Arial" w:cs="Arial"/>
      <w:sz w:val="19"/>
      <w:szCs w:val="19"/>
      <w:u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Word%20Vorlage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1434-9493-463E-9425-D04EEE5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Vorlage SCHOOL.dotx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Pasqual Wagner</cp:lastModifiedBy>
  <cp:revision>2</cp:revision>
  <cp:lastPrinted>2020-05-13T18:00:00Z</cp:lastPrinted>
  <dcterms:created xsi:type="dcterms:W3CDTF">2021-07-15T08:42:00Z</dcterms:created>
  <dcterms:modified xsi:type="dcterms:W3CDTF">2021-07-15T08:42:00Z</dcterms:modified>
</cp:coreProperties>
</file>