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6F53" w14:textId="6D6E08DB" w:rsidR="00B93C32" w:rsidRDefault="00B93C32" w:rsidP="00B93C32">
      <w:pPr>
        <w:pStyle w:val="Inhaltsverzeichnisberschri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B453F6" wp14:editId="68F08011">
            <wp:simplePos x="0" y="0"/>
            <wp:positionH relativeFrom="margin">
              <wp:posOffset>3090545</wp:posOffset>
            </wp:positionH>
            <wp:positionV relativeFrom="paragraph">
              <wp:posOffset>-147320</wp:posOffset>
            </wp:positionV>
            <wp:extent cx="2825750" cy="8001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780AB" w14:textId="7B938532" w:rsidR="00B93C32" w:rsidRPr="00B93C32" w:rsidRDefault="00B93C32" w:rsidP="00B93C32">
      <w:pPr>
        <w:pStyle w:val="Inhaltsverzeichnisberschrift"/>
        <w:spacing w:before="0"/>
        <w:rPr>
          <w:b/>
          <w:bCs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5FF9F" wp14:editId="27A4E28A">
                <wp:simplePos x="0" y="0"/>
                <wp:positionH relativeFrom="column">
                  <wp:posOffset>-15875</wp:posOffset>
                </wp:positionH>
                <wp:positionV relativeFrom="paragraph">
                  <wp:posOffset>290830</wp:posOffset>
                </wp:positionV>
                <wp:extent cx="59817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CE564BE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2.9pt" to="469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Pr="00B93C32">
        <w:rPr>
          <w:lang w:val="en-IE"/>
        </w:rPr>
        <w:t xml:space="preserve"> </w:t>
      </w:r>
    </w:p>
    <w:p w14:paraId="50618ECE" w14:textId="6E722BC1" w:rsidR="00D057C4" w:rsidRPr="00D057C4" w:rsidRDefault="00D057C4" w:rsidP="00D057C4">
      <w:pPr>
        <w:pStyle w:val="zoeTitelohneNummer"/>
        <w:rPr>
          <w:lang w:val="en-IE"/>
        </w:rPr>
      </w:pPr>
      <w:proofErr w:type="spellStart"/>
      <w:r w:rsidRPr="00D057C4">
        <w:rPr>
          <w:lang w:val="en-IE"/>
        </w:rPr>
        <w:t>Nachweise</w:t>
      </w:r>
      <w:proofErr w:type="spellEnd"/>
      <w:r w:rsidRPr="00D057C4">
        <w:rPr>
          <w:lang w:val="en-IE"/>
        </w:rPr>
        <w:t xml:space="preserve"> </w:t>
      </w:r>
      <w:proofErr w:type="spellStart"/>
      <w:r w:rsidRPr="00D057C4">
        <w:rPr>
          <w:lang w:val="en-IE"/>
        </w:rPr>
        <w:t>Aufnahme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w:rsidR="00D057C4" w:rsidRPr="00F7037A" w14:paraId="4B5C4DF4" w14:textId="77777777" w:rsidTr="00D057C4">
        <w:trPr>
          <w:trHeight w:val="414"/>
        </w:trPr>
        <w:tc>
          <w:tcPr>
            <w:tcW w:w="1696" w:type="dxa"/>
            <w:vAlign w:val="center"/>
          </w:tcPr>
          <w:p w14:paraId="49B0672D" w14:textId="77777777" w:rsidR="00D057C4" w:rsidRPr="00F7037A" w:rsidRDefault="00D057C4" w:rsidP="00D057C4">
            <w:pPr>
              <w:pStyle w:val="Tabelle"/>
            </w:pPr>
            <w:r w:rsidRPr="00F7037A">
              <w:t>Name</w:t>
            </w:r>
          </w:p>
        </w:tc>
        <w:tc>
          <w:tcPr>
            <w:tcW w:w="7360" w:type="dxa"/>
          </w:tcPr>
          <w:p w14:paraId="0F730A3C" w14:textId="77777777" w:rsidR="00D057C4" w:rsidRPr="00F7037A" w:rsidRDefault="00D057C4" w:rsidP="00D057C4">
            <w:pPr>
              <w:pStyle w:val="Tabelle"/>
            </w:pPr>
          </w:p>
        </w:tc>
      </w:tr>
      <w:tr w:rsidR="00D057C4" w:rsidRPr="00F7037A" w14:paraId="70914D91" w14:textId="77777777" w:rsidTr="00D057C4">
        <w:trPr>
          <w:trHeight w:val="420"/>
        </w:trPr>
        <w:tc>
          <w:tcPr>
            <w:tcW w:w="1696" w:type="dxa"/>
            <w:vAlign w:val="center"/>
          </w:tcPr>
          <w:p w14:paraId="2F275F49" w14:textId="4864EC2E" w:rsidR="00D057C4" w:rsidRPr="00F7037A" w:rsidRDefault="00D057C4" w:rsidP="00D057C4">
            <w:pPr>
              <w:pStyle w:val="Tabelle"/>
            </w:pPr>
            <w:r w:rsidRPr="00F7037A">
              <w:t>Geb</w:t>
            </w:r>
            <w:r>
              <w:t>urtsd</w:t>
            </w:r>
            <w:r w:rsidRPr="00F7037A">
              <w:t>atum</w:t>
            </w:r>
          </w:p>
        </w:tc>
        <w:tc>
          <w:tcPr>
            <w:tcW w:w="7360" w:type="dxa"/>
          </w:tcPr>
          <w:p w14:paraId="147F3E9A" w14:textId="77777777" w:rsidR="00D057C4" w:rsidRPr="00F7037A" w:rsidRDefault="00D057C4" w:rsidP="00D057C4">
            <w:pPr>
              <w:pStyle w:val="Tabelle"/>
            </w:pPr>
          </w:p>
        </w:tc>
      </w:tr>
      <w:tr w:rsidR="007158F3" w:rsidRPr="00F7037A" w14:paraId="5599A032" w14:textId="77777777" w:rsidTr="00D057C4">
        <w:trPr>
          <w:trHeight w:val="420"/>
        </w:trPr>
        <w:tc>
          <w:tcPr>
            <w:tcW w:w="1696" w:type="dxa"/>
            <w:vAlign w:val="center"/>
          </w:tcPr>
          <w:p w14:paraId="7CBBE115" w14:textId="4C7F2F8B" w:rsidR="007158F3" w:rsidRPr="00F7037A" w:rsidRDefault="007158F3" w:rsidP="00D057C4">
            <w:pPr>
              <w:pStyle w:val="Tabelle"/>
            </w:pPr>
            <w:r>
              <w:t>Adresse</w:t>
            </w:r>
          </w:p>
        </w:tc>
        <w:tc>
          <w:tcPr>
            <w:tcW w:w="7360" w:type="dxa"/>
          </w:tcPr>
          <w:p w14:paraId="4EB6CB14" w14:textId="77777777" w:rsidR="007158F3" w:rsidRPr="00F7037A" w:rsidRDefault="007158F3" w:rsidP="00D057C4">
            <w:pPr>
              <w:pStyle w:val="Tabelle"/>
            </w:pPr>
          </w:p>
        </w:tc>
      </w:tr>
    </w:tbl>
    <w:p w14:paraId="3A33E674" w14:textId="77777777" w:rsidR="00D057C4" w:rsidRDefault="00D057C4" w:rsidP="00D057C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815"/>
        <w:gridCol w:w="1701"/>
        <w:gridCol w:w="2878"/>
        <w:gridCol w:w="949"/>
        <w:gridCol w:w="839"/>
      </w:tblGrid>
      <w:tr w:rsidR="00D057C4" w:rsidRPr="00D057C4" w14:paraId="2A0892AD" w14:textId="77777777" w:rsidTr="00D057C4">
        <w:trPr>
          <w:trHeight w:val="510"/>
        </w:trPr>
        <w:tc>
          <w:tcPr>
            <w:tcW w:w="1874" w:type="dxa"/>
            <w:vAlign w:val="center"/>
          </w:tcPr>
          <w:p w14:paraId="741CBF1D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  <w:r w:rsidRPr="00D057C4">
              <w:rPr>
                <w:b/>
                <w:bCs/>
              </w:rPr>
              <w:t>Schulbildung</w:t>
            </w:r>
          </w:p>
        </w:tc>
        <w:tc>
          <w:tcPr>
            <w:tcW w:w="815" w:type="dxa"/>
            <w:vAlign w:val="center"/>
          </w:tcPr>
          <w:p w14:paraId="0DDCA69C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  <w:vAlign w:val="center"/>
          </w:tcPr>
          <w:p w14:paraId="64F077E0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878" w:type="dxa"/>
            <w:vAlign w:val="center"/>
          </w:tcPr>
          <w:p w14:paraId="7833B7F8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949" w:type="dxa"/>
            <w:vAlign w:val="center"/>
          </w:tcPr>
          <w:p w14:paraId="73259F00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  <w:vAlign w:val="center"/>
          </w:tcPr>
          <w:p w14:paraId="0551B139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6036A592" w14:textId="77777777" w:rsidTr="005E65F4">
        <w:tc>
          <w:tcPr>
            <w:tcW w:w="1874" w:type="dxa"/>
          </w:tcPr>
          <w:p w14:paraId="25EFCED1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15" w:type="dxa"/>
          </w:tcPr>
          <w:p w14:paraId="7BDDE4D7" w14:textId="77777777" w:rsidR="00D057C4" w:rsidRPr="00D057C4" w:rsidRDefault="00D057C4" w:rsidP="00D057C4">
            <w:pPr>
              <w:pStyle w:val="Tabelle"/>
            </w:pPr>
            <w:r w:rsidRPr="00D057C4">
              <w:t>Zeitraum</w:t>
            </w:r>
          </w:p>
        </w:tc>
        <w:tc>
          <w:tcPr>
            <w:tcW w:w="1701" w:type="dxa"/>
          </w:tcPr>
          <w:p w14:paraId="0AA0FFCC" w14:textId="77777777" w:rsidR="00D057C4" w:rsidRPr="00D057C4" w:rsidRDefault="00D057C4" w:rsidP="00D057C4">
            <w:pPr>
              <w:pStyle w:val="Tabelle"/>
            </w:pPr>
            <w:r w:rsidRPr="00D057C4">
              <w:t>Name Schule</w:t>
            </w:r>
          </w:p>
        </w:tc>
        <w:tc>
          <w:tcPr>
            <w:tcW w:w="2878" w:type="dxa"/>
          </w:tcPr>
          <w:p w14:paraId="5D81F9F8" w14:textId="77777777" w:rsidR="00D057C4" w:rsidRPr="00D057C4" w:rsidRDefault="00D057C4" w:rsidP="00D057C4">
            <w:pPr>
              <w:pStyle w:val="Tabelle"/>
            </w:pPr>
            <w:r w:rsidRPr="00D057C4">
              <w:t>Stufe</w:t>
            </w:r>
          </w:p>
        </w:tc>
        <w:tc>
          <w:tcPr>
            <w:tcW w:w="949" w:type="dxa"/>
          </w:tcPr>
          <w:p w14:paraId="5E5F7629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0F44DF49" w14:textId="5F7B4600" w:rsidR="00D057C4" w:rsidRPr="00D057C4" w:rsidRDefault="00D057C4" w:rsidP="00D057C4">
            <w:pPr>
              <w:pStyle w:val="Tabelle"/>
            </w:pPr>
            <w:r w:rsidRPr="00D057C4">
              <w:t>Zertifikat Nr</w:t>
            </w:r>
            <w:r>
              <w:t>.</w:t>
            </w:r>
          </w:p>
        </w:tc>
      </w:tr>
      <w:tr w:rsidR="00D057C4" w:rsidRPr="00D057C4" w14:paraId="604D9BBB" w14:textId="77777777" w:rsidTr="00D057C4">
        <w:trPr>
          <w:trHeight w:val="397"/>
        </w:trPr>
        <w:tc>
          <w:tcPr>
            <w:tcW w:w="1874" w:type="dxa"/>
          </w:tcPr>
          <w:p w14:paraId="2B7AB8C4" w14:textId="77777777" w:rsidR="00D057C4" w:rsidRPr="00D057C4" w:rsidRDefault="00D057C4" w:rsidP="00D057C4">
            <w:pPr>
              <w:pStyle w:val="Tabelle"/>
            </w:pPr>
            <w:r w:rsidRPr="00D057C4">
              <w:t>Primarstufe</w:t>
            </w:r>
          </w:p>
        </w:tc>
        <w:tc>
          <w:tcPr>
            <w:tcW w:w="815" w:type="dxa"/>
          </w:tcPr>
          <w:p w14:paraId="1E0F122B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4338C2BA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878" w:type="dxa"/>
          </w:tcPr>
          <w:p w14:paraId="739341DE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949" w:type="dxa"/>
          </w:tcPr>
          <w:p w14:paraId="7352DBDB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4CC9444A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044AB8D0" w14:textId="77777777" w:rsidTr="00D057C4">
        <w:trPr>
          <w:trHeight w:val="397"/>
        </w:trPr>
        <w:tc>
          <w:tcPr>
            <w:tcW w:w="1874" w:type="dxa"/>
          </w:tcPr>
          <w:p w14:paraId="1C5C2E67" w14:textId="77777777" w:rsidR="00D057C4" w:rsidRPr="00D057C4" w:rsidRDefault="00D057C4" w:rsidP="00D057C4">
            <w:pPr>
              <w:pStyle w:val="Tabelle"/>
            </w:pPr>
            <w:r w:rsidRPr="00D057C4">
              <w:t>Mittelstufe</w:t>
            </w:r>
          </w:p>
        </w:tc>
        <w:tc>
          <w:tcPr>
            <w:tcW w:w="815" w:type="dxa"/>
          </w:tcPr>
          <w:p w14:paraId="176CD440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451762E2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878" w:type="dxa"/>
          </w:tcPr>
          <w:p w14:paraId="2D394474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949" w:type="dxa"/>
          </w:tcPr>
          <w:p w14:paraId="0903F381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77A15BC6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2FEB1494" w14:textId="77777777" w:rsidTr="00D057C4">
        <w:trPr>
          <w:trHeight w:val="397"/>
        </w:trPr>
        <w:tc>
          <w:tcPr>
            <w:tcW w:w="1874" w:type="dxa"/>
          </w:tcPr>
          <w:p w14:paraId="41A0BD08" w14:textId="77777777" w:rsidR="00D057C4" w:rsidRPr="00D057C4" w:rsidRDefault="00D057C4" w:rsidP="00D057C4">
            <w:pPr>
              <w:pStyle w:val="Tabelle"/>
            </w:pPr>
            <w:r w:rsidRPr="00D057C4">
              <w:t>Oberstufe</w:t>
            </w:r>
          </w:p>
        </w:tc>
        <w:tc>
          <w:tcPr>
            <w:tcW w:w="815" w:type="dxa"/>
          </w:tcPr>
          <w:p w14:paraId="4E80C1F5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3C9DBCFB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878" w:type="dxa"/>
          </w:tcPr>
          <w:p w14:paraId="0A67AF05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949" w:type="dxa"/>
          </w:tcPr>
          <w:p w14:paraId="46B21162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3851A9C7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525325A8" w14:textId="77777777" w:rsidTr="00D057C4">
        <w:trPr>
          <w:trHeight w:val="397"/>
        </w:trPr>
        <w:tc>
          <w:tcPr>
            <w:tcW w:w="1874" w:type="dxa"/>
          </w:tcPr>
          <w:p w14:paraId="68815112" w14:textId="77777777" w:rsidR="00D057C4" w:rsidRPr="00D057C4" w:rsidRDefault="00D057C4" w:rsidP="00D057C4">
            <w:pPr>
              <w:pStyle w:val="Tabelle"/>
            </w:pPr>
            <w:r w:rsidRPr="00D057C4">
              <w:t>Abschluss</w:t>
            </w:r>
          </w:p>
        </w:tc>
        <w:tc>
          <w:tcPr>
            <w:tcW w:w="815" w:type="dxa"/>
          </w:tcPr>
          <w:p w14:paraId="4410218A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39E38A98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878" w:type="dxa"/>
          </w:tcPr>
          <w:p w14:paraId="6948AC6D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949" w:type="dxa"/>
          </w:tcPr>
          <w:p w14:paraId="240BCF2E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7417DBAB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074769D9" w14:textId="77777777" w:rsidTr="00D057C4">
        <w:trPr>
          <w:trHeight w:val="397"/>
        </w:trPr>
        <w:tc>
          <w:tcPr>
            <w:tcW w:w="1874" w:type="dxa"/>
          </w:tcPr>
          <w:p w14:paraId="5AD885A8" w14:textId="77777777" w:rsidR="00D057C4" w:rsidRPr="00D057C4" w:rsidRDefault="00D057C4" w:rsidP="00D057C4">
            <w:pPr>
              <w:pStyle w:val="Tabelle"/>
            </w:pPr>
            <w:r w:rsidRPr="00D057C4">
              <w:t>Englischkenntnisse</w:t>
            </w:r>
          </w:p>
        </w:tc>
        <w:tc>
          <w:tcPr>
            <w:tcW w:w="7182" w:type="dxa"/>
            <w:gridSpan w:val="5"/>
          </w:tcPr>
          <w:p w14:paraId="3F8C5FE3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7158F3" w14:paraId="5E210997" w14:textId="77777777" w:rsidTr="00D057C4">
        <w:trPr>
          <w:trHeight w:val="510"/>
        </w:trPr>
        <w:tc>
          <w:tcPr>
            <w:tcW w:w="9056" w:type="dxa"/>
            <w:gridSpan w:val="6"/>
            <w:vAlign w:val="center"/>
          </w:tcPr>
          <w:p w14:paraId="11DCC93E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  <w:r w:rsidRPr="00D057C4">
              <w:rPr>
                <w:b/>
                <w:bCs/>
              </w:rPr>
              <w:t>Berufsausbildung (bitte für jede Berufsbildung eine (neue) Zeile einfügen</w:t>
            </w:r>
          </w:p>
        </w:tc>
      </w:tr>
      <w:tr w:rsidR="00D057C4" w:rsidRPr="00D057C4" w14:paraId="0D9E60D7" w14:textId="77777777" w:rsidTr="005E65F4">
        <w:tc>
          <w:tcPr>
            <w:tcW w:w="1874" w:type="dxa"/>
          </w:tcPr>
          <w:p w14:paraId="3479DD4B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15" w:type="dxa"/>
          </w:tcPr>
          <w:p w14:paraId="422B4E41" w14:textId="77777777" w:rsidR="00D057C4" w:rsidRPr="00D057C4" w:rsidRDefault="00D057C4" w:rsidP="00D057C4">
            <w:pPr>
              <w:pStyle w:val="Tabelle"/>
            </w:pPr>
            <w:r w:rsidRPr="00D057C4">
              <w:t>Zeitraum</w:t>
            </w:r>
          </w:p>
        </w:tc>
        <w:tc>
          <w:tcPr>
            <w:tcW w:w="1701" w:type="dxa"/>
          </w:tcPr>
          <w:p w14:paraId="1265DC72" w14:textId="77777777" w:rsidR="00D057C4" w:rsidRPr="00D057C4" w:rsidRDefault="00D057C4" w:rsidP="00D057C4">
            <w:pPr>
              <w:pStyle w:val="Tabelle"/>
            </w:pPr>
            <w:r w:rsidRPr="00D057C4">
              <w:t>Institution</w:t>
            </w:r>
          </w:p>
        </w:tc>
        <w:tc>
          <w:tcPr>
            <w:tcW w:w="3827" w:type="dxa"/>
            <w:gridSpan w:val="2"/>
          </w:tcPr>
          <w:p w14:paraId="68C6CA2B" w14:textId="77777777" w:rsidR="00D057C4" w:rsidRPr="00D057C4" w:rsidRDefault="00D057C4" w:rsidP="00D057C4">
            <w:pPr>
              <w:pStyle w:val="Tabelle"/>
            </w:pPr>
            <w:r w:rsidRPr="00D057C4">
              <w:t>Studium / Bezeichnung Berufstitel</w:t>
            </w:r>
          </w:p>
        </w:tc>
        <w:tc>
          <w:tcPr>
            <w:tcW w:w="839" w:type="dxa"/>
          </w:tcPr>
          <w:p w14:paraId="2D46BBC6" w14:textId="173957F4" w:rsidR="00D057C4" w:rsidRPr="00D057C4" w:rsidRDefault="00D057C4" w:rsidP="00D057C4">
            <w:pPr>
              <w:pStyle w:val="Tabelle"/>
            </w:pPr>
            <w:r w:rsidRPr="00D057C4">
              <w:t>Zertifikat Nr</w:t>
            </w:r>
            <w:r>
              <w:t>.</w:t>
            </w:r>
          </w:p>
        </w:tc>
      </w:tr>
      <w:tr w:rsidR="00D057C4" w:rsidRPr="00D057C4" w14:paraId="01F8B646" w14:textId="77777777" w:rsidTr="00D057C4">
        <w:trPr>
          <w:trHeight w:val="397"/>
        </w:trPr>
        <w:tc>
          <w:tcPr>
            <w:tcW w:w="1874" w:type="dxa"/>
          </w:tcPr>
          <w:p w14:paraId="0FF5DDA4" w14:textId="7E170486" w:rsidR="00D057C4" w:rsidRPr="00D057C4" w:rsidRDefault="00D057C4" w:rsidP="00D057C4">
            <w:pPr>
              <w:pStyle w:val="Tabelle"/>
            </w:pPr>
            <w:r w:rsidRPr="00D057C4">
              <w:t>1.</w:t>
            </w:r>
            <w:r>
              <w:t xml:space="preserve"> </w:t>
            </w:r>
            <w:r w:rsidRPr="00D057C4">
              <w:t>Beruf</w:t>
            </w:r>
          </w:p>
        </w:tc>
        <w:tc>
          <w:tcPr>
            <w:tcW w:w="815" w:type="dxa"/>
          </w:tcPr>
          <w:p w14:paraId="6644A5A2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72931582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3827" w:type="dxa"/>
            <w:gridSpan w:val="2"/>
          </w:tcPr>
          <w:p w14:paraId="0FAD1E61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7F733657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4727A785" w14:textId="77777777" w:rsidTr="00D057C4">
        <w:trPr>
          <w:trHeight w:val="397"/>
        </w:trPr>
        <w:tc>
          <w:tcPr>
            <w:tcW w:w="1874" w:type="dxa"/>
          </w:tcPr>
          <w:p w14:paraId="3D7548E9" w14:textId="3C1CE49B" w:rsidR="00D057C4" w:rsidRPr="00D057C4" w:rsidRDefault="00D057C4" w:rsidP="00D057C4">
            <w:pPr>
              <w:pStyle w:val="Tabelle"/>
            </w:pPr>
            <w:r>
              <w:t xml:space="preserve">2. </w:t>
            </w:r>
            <w:r w:rsidRPr="00D057C4">
              <w:t>Beruf</w:t>
            </w:r>
          </w:p>
        </w:tc>
        <w:tc>
          <w:tcPr>
            <w:tcW w:w="815" w:type="dxa"/>
          </w:tcPr>
          <w:p w14:paraId="577AF64D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2347C8C8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3827" w:type="dxa"/>
            <w:gridSpan w:val="2"/>
          </w:tcPr>
          <w:p w14:paraId="13EE6E36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3D06C105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0A04BF75" w14:textId="77777777" w:rsidTr="00D057C4">
        <w:trPr>
          <w:trHeight w:val="397"/>
        </w:trPr>
        <w:tc>
          <w:tcPr>
            <w:tcW w:w="1874" w:type="dxa"/>
          </w:tcPr>
          <w:p w14:paraId="575276D3" w14:textId="0DA6CCEB" w:rsidR="00D057C4" w:rsidRPr="00D057C4" w:rsidRDefault="00D057C4" w:rsidP="00D057C4">
            <w:pPr>
              <w:pStyle w:val="Tabelle"/>
            </w:pPr>
            <w:r>
              <w:t xml:space="preserve">3. </w:t>
            </w:r>
            <w:r w:rsidRPr="00D057C4">
              <w:t>Beruf</w:t>
            </w:r>
          </w:p>
        </w:tc>
        <w:tc>
          <w:tcPr>
            <w:tcW w:w="815" w:type="dxa"/>
          </w:tcPr>
          <w:p w14:paraId="11A570DF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12E7C3ED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3827" w:type="dxa"/>
            <w:gridSpan w:val="2"/>
          </w:tcPr>
          <w:p w14:paraId="60541551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14C2A370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7158F3" w14:paraId="5B8D525F" w14:textId="77777777" w:rsidTr="00D057C4">
        <w:trPr>
          <w:trHeight w:val="510"/>
        </w:trPr>
        <w:tc>
          <w:tcPr>
            <w:tcW w:w="9056" w:type="dxa"/>
            <w:gridSpan w:val="6"/>
            <w:vAlign w:val="center"/>
          </w:tcPr>
          <w:p w14:paraId="74BEECBF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  <w:r w:rsidRPr="00D057C4">
              <w:rPr>
                <w:b/>
                <w:bCs/>
              </w:rPr>
              <w:t>Berufspraxis (bitte für jede Stelle eine (neue) Zeile einfügen</w:t>
            </w:r>
          </w:p>
        </w:tc>
      </w:tr>
      <w:tr w:rsidR="00D057C4" w:rsidRPr="00D057C4" w14:paraId="65C7141F" w14:textId="77777777" w:rsidTr="005E65F4">
        <w:tc>
          <w:tcPr>
            <w:tcW w:w="1874" w:type="dxa"/>
          </w:tcPr>
          <w:p w14:paraId="579DF16F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15" w:type="dxa"/>
          </w:tcPr>
          <w:p w14:paraId="614410E1" w14:textId="77777777" w:rsidR="00D057C4" w:rsidRPr="00D057C4" w:rsidRDefault="00D057C4" w:rsidP="00D057C4">
            <w:pPr>
              <w:pStyle w:val="Tabelle"/>
            </w:pPr>
            <w:r w:rsidRPr="00D057C4">
              <w:t xml:space="preserve">Zeitraum </w:t>
            </w:r>
          </w:p>
        </w:tc>
        <w:tc>
          <w:tcPr>
            <w:tcW w:w="1701" w:type="dxa"/>
          </w:tcPr>
          <w:p w14:paraId="0B48749D" w14:textId="2D2AD6B2" w:rsidR="00D057C4" w:rsidRPr="00D057C4" w:rsidRDefault="00D057C4" w:rsidP="00D057C4">
            <w:pPr>
              <w:pStyle w:val="Tabelle"/>
            </w:pPr>
            <w:r w:rsidRPr="00D057C4">
              <w:t>Institution</w:t>
            </w:r>
          </w:p>
        </w:tc>
        <w:tc>
          <w:tcPr>
            <w:tcW w:w="2878" w:type="dxa"/>
          </w:tcPr>
          <w:p w14:paraId="75AE5B96" w14:textId="77777777" w:rsidR="00D057C4" w:rsidRPr="00D057C4" w:rsidRDefault="00D057C4" w:rsidP="00D057C4">
            <w:pPr>
              <w:pStyle w:val="Tabelle"/>
            </w:pPr>
            <w:r w:rsidRPr="00D057C4">
              <w:t>Tätigkeit</w:t>
            </w:r>
          </w:p>
        </w:tc>
        <w:tc>
          <w:tcPr>
            <w:tcW w:w="949" w:type="dxa"/>
          </w:tcPr>
          <w:p w14:paraId="3CFC7E4E" w14:textId="77777777" w:rsidR="00D057C4" w:rsidRPr="00D057C4" w:rsidRDefault="00D057C4" w:rsidP="00D057C4">
            <w:pPr>
              <w:pStyle w:val="Tabelle"/>
            </w:pPr>
            <w:r w:rsidRPr="00D057C4">
              <w:t>Arbeitsprozente</w:t>
            </w:r>
          </w:p>
        </w:tc>
        <w:tc>
          <w:tcPr>
            <w:tcW w:w="839" w:type="dxa"/>
          </w:tcPr>
          <w:p w14:paraId="3D865712" w14:textId="77777777" w:rsidR="00D057C4" w:rsidRPr="00D057C4" w:rsidRDefault="00D057C4" w:rsidP="00D057C4">
            <w:pPr>
              <w:pStyle w:val="Tabelle"/>
            </w:pPr>
            <w:r w:rsidRPr="00D057C4">
              <w:t xml:space="preserve">Arbeitszeugnis </w:t>
            </w:r>
            <w:proofErr w:type="spellStart"/>
            <w:r w:rsidRPr="00D057C4">
              <w:t>Nr</w:t>
            </w:r>
            <w:proofErr w:type="spellEnd"/>
          </w:p>
        </w:tc>
      </w:tr>
      <w:tr w:rsidR="00D057C4" w:rsidRPr="00D057C4" w14:paraId="0730BE21" w14:textId="77777777" w:rsidTr="00D057C4">
        <w:trPr>
          <w:trHeight w:val="397"/>
        </w:trPr>
        <w:tc>
          <w:tcPr>
            <w:tcW w:w="1874" w:type="dxa"/>
          </w:tcPr>
          <w:p w14:paraId="215BC726" w14:textId="6CBAA944" w:rsidR="00D057C4" w:rsidRPr="00D057C4" w:rsidRDefault="00D057C4" w:rsidP="00D057C4">
            <w:pPr>
              <w:pStyle w:val="Tabelle"/>
            </w:pPr>
            <w:r w:rsidRPr="00D057C4">
              <w:t>1.</w:t>
            </w:r>
            <w:r>
              <w:t xml:space="preserve"> </w:t>
            </w:r>
            <w:r w:rsidRPr="00D057C4">
              <w:t>Beruf</w:t>
            </w:r>
          </w:p>
        </w:tc>
        <w:tc>
          <w:tcPr>
            <w:tcW w:w="815" w:type="dxa"/>
          </w:tcPr>
          <w:p w14:paraId="58F3C722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1B2B4463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878" w:type="dxa"/>
          </w:tcPr>
          <w:p w14:paraId="65EB460E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949" w:type="dxa"/>
          </w:tcPr>
          <w:p w14:paraId="0DEB7ADB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1DD4C906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5D87E489" w14:textId="77777777" w:rsidTr="00D057C4">
        <w:trPr>
          <w:trHeight w:val="397"/>
        </w:trPr>
        <w:tc>
          <w:tcPr>
            <w:tcW w:w="1874" w:type="dxa"/>
          </w:tcPr>
          <w:p w14:paraId="73FAAE62" w14:textId="26664A2C" w:rsidR="00D057C4" w:rsidRPr="00D057C4" w:rsidRDefault="00D057C4" w:rsidP="00D057C4">
            <w:pPr>
              <w:pStyle w:val="Tabelle"/>
            </w:pPr>
            <w:r>
              <w:t xml:space="preserve">2. </w:t>
            </w:r>
            <w:r w:rsidRPr="00D057C4">
              <w:t>Beruf</w:t>
            </w:r>
          </w:p>
        </w:tc>
        <w:tc>
          <w:tcPr>
            <w:tcW w:w="815" w:type="dxa"/>
          </w:tcPr>
          <w:p w14:paraId="7300E0DB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03BF2A1F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878" w:type="dxa"/>
          </w:tcPr>
          <w:p w14:paraId="57BFA4C7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949" w:type="dxa"/>
          </w:tcPr>
          <w:p w14:paraId="6E214500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0D61019F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05436D2E" w14:textId="77777777" w:rsidTr="00D057C4">
        <w:trPr>
          <w:trHeight w:val="397"/>
        </w:trPr>
        <w:tc>
          <w:tcPr>
            <w:tcW w:w="1874" w:type="dxa"/>
          </w:tcPr>
          <w:p w14:paraId="41574951" w14:textId="2F997504" w:rsidR="00D057C4" w:rsidRPr="00D057C4" w:rsidRDefault="00D057C4" w:rsidP="00D057C4">
            <w:pPr>
              <w:pStyle w:val="Tabelle"/>
            </w:pPr>
            <w:r>
              <w:t xml:space="preserve">3. </w:t>
            </w:r>
            <w:r w:rsidRPr="00D057C4">
              <w:t>Beruf</w:t>
            </w:r>
          </w:p>
        </w:tc>
        <w:tc>
          <w:tcPr>
            <w:tcW w:w="815" w:type="dxa"/>
          </w:tcPr>
          <w:p w14:paraId="4CA47155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5B9C999A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878" w:type="dxa"/>
          </w:tcPr>
          <w:p w14:paraId="21BD8CFA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949" w:type="dxa"/>
          </w:tcPr>
          <w:p w14:paraId="7FD61919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538DE2D2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164CA3CF" w14:textId="77777777" w:rsidTr="00D057C4">
        <w:trPr>
          <w:trHeight w:val="510"/>
        </w:trPr>
        <w:tc>
          <w:tcPr>
            <w:tcW w:w="9056" w:type="dxa"/>
            <w:gridSpan w:val="6"/>
            <w:vAlign w:val="center"/>
          </w:tcPr>
          <w:p w14:paraId="76578315" w14:textId="4C76F779" w:rsidR="00D057C4" w:rsidRPr="00D057C4" w:rsidRDefault="00D057C4" w:rsidP="00D057C4">
            <w:pPr>
              <w:pStyle w:val="Tabelle"/>
              <w:rPr>
                <w:b/>
                <w:bCs/>
              </w:rPr>
            </w:pPr>
            <w:r w:rsidRPr="00D057C4">
              <w:rPr>
                <w:b/>
                <w:bCs/>
              </w:rPr>
              <w:lastRenderedPageBreak/>
              <w:t>Tanz-</w:t>
            </w:r>
            <w:r>
              <w:rPr>
                <w:b/>
                <w:bCs/>
              </w:rPr>
              <w:t xml:space="preserve"> </w:t>
            </w:r>
            <w:r w:rsidRPr="00D057C4">
              <w:rPr>
                <w:b/>
                <w:bCs/>
              </w:rPr>
              <w:t>und Bewegungserfahrungen</w:t>
            </w:r>
          </w:p>
        </w:tc>
      </w:tr>
      <w:tr w:rsidR="00D057C4" w:rsidRPr="00D057C4" w14:paraId="5C0EBEF6" w14:textId="77777777" w:rsidTr="005E65F4">
        <w:tc>
          <w:tcPr>
            <w:tcW w:w="1874" w:type="dxa"/>
          </w:tcPr>
          <w:p w14:paraId="1534F453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15" w:type="dxa"/>
          </w:tcPr>
          <w:p w14:paraId="2B8DC981" w14:textId="77777777" w:rsidR="00D057C4" w:rsidRPr="00D057C4" w:rsidRDefault="00D057C4" w:rsidP="00D057C4">
            <w:pPr>
              <w:pStyle w:val="Tabelle"/>
            </w:pPr>
            <w:r w:rsidRPr="00D057C4">
              <w:t>Zeitraum</w:t>
            </w:r>
          </w:p>
        </w:tc>
        <w:tc>
          <w:tcPr>
            <w:tcW w:w="1701" w:type="dxa"/>
          </w:tcPr>
          <w:p w14:paraId="797819EC" w14:textId="77777777" w:rsidR="00D057C4" w:rsidRPr="00D057C4" w:rsidRDefault="00D057C4" w:rsidP="00D057C4">
            <w:pPr>
              <w:pStyle w:val="Tabelle"/>
            </w:pPr>
            <w:r w:rsidRPr="00D057C4">
              <w:t>Institution</w:t>
            </w:r>
          </w:p>
        </w:tc>
        <w:tc>
          <w:tcPr>
            <w:tcW w:w="4666" w:type="dxa"/>
            <w:gridSpan w:val="3"/>
          </w:tcPr>
          <w:p w14:paraId="0F877E8E" w14:textId="77777777" w:rsidR="00D057C4" w:rsidRPr="00D057C4" w:rsidRDefault="00D057C4" w:rsidP="00D057C4">
            <w:pPr>
              <w:pStyle w:val="Tabelle"/>
            </w:pPr>
            <w:r w:rsidRPr="00D057C4">
              <w:t>Stil</w:t>
            </w:r>
          </w:p>
        </w:tc>
      </w:tr>
      <w:tr w:rsidR="00D057C4" w:rsidRPr="00D057C4" w14:paraId="4A7D1F70" w14:textId="77777777" w:rsidTr="00D057C4">
        <w:trPr>
          <w:trHeight w:val="397"/>
        </w:trPr>
        <w:tc>
          <w:tcPr>
            <w:tcW w:w="1874" w:type="dxa"/>
          </w:tcPr>
          <w:p w14:paraId="3CC0D81B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15" w:type="dxa"/>
          </w:tcPr>
          <w:p w14:paraId="4D2F5D7F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2D22BB3D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4666" w:type="dxa"/>
            <w:gridSpan w:val="3"/>
          </w:tcPr>
          <w:p w14:paraId="2875CE6E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67D4EE3A" w14:textId="77777777" w:rsidTr="00D057C4">
        <w:trPr>
          <w:trHeight w:val="397"/>
        </w:trPr>
        <w:tc>
          <w:tcPr>
            <w:tcW w:w="1874" w:type="dxa"/>
          </w:tcPr>
          <w:p w14:paraId="3D2BDE7C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15" w:type="dxa"/>
          </w:tcPr>
          <w:p w14:paraId="570309DF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701" w:type="dxa"/>
          </w:tcPr>
          <w:p w14:paraId="2A9E8D26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4666" w:type="dxa"/>
            <w:gridSpan w:val="3"/>
          </w:tcPr>
          <w:p w14:paraId="1F99BC2E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23258547" w14:textId="77777777" w:rsidTr="00D057C4">
        <w:trPr>
          <w:trHeight w:val="510"/>
        </w:trPr>
        <w:tc>
          <w:tcPr>
            <w:tcW w:w="9056" w:type="dxa"/>
            <w:gridSpan w:val="6"/>
            <w:vAlign w:val="center"/>
          </w:tcPr>
          <w:p w14:paraId="3D1D2BC9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  <w:r w:rsidRPr="00D057C4">
              <w:rPr>
                <w:b/>
                <w:bCs/>
              </w:rPr>
              <w:t>Therapieerfahrung</w:t>
            </w:r>
          </w:p>
        </w:tc>
      </w:tr>
      <w:tr w:rsidR="00D057C4" w:rsidRPr="00D057C4" w14:paraId="616F94A4" w14:textId="77777777" w:rsidTr="005E65F4">
        <w:tc>
          <w:tcPr>
            <w:tcW w:w="1874" w:type="dxa"/>
          </w:tcPr>
          <w:p w14:paraId="7176C4AA" w14:textId="77777777" w:rsidR="00D057C4" w:rsidRPr="00D057C4" w:rsidRDefault="00D057C4" w:rsidP="00D057C4">
            <w:pPr>
              <w:pStyle w:val="Tabelle"/>
            </w:pPr>
            <w:r w:rsidRPr="00D057C4">
              <w:t>Zeitraum</w:t>
            </w:r>
          </w:p>
        </w:tc>
        <w:tc>
          <w:tcPr>
            <w:tcW w:w="2516" w:type="dxa"/>
            <w:gridSpan w:val="2"/>
          </w:tcPr>
          <w:p w14:paraId="74639FB9" w14:textId="77777777" w:rsidR="00D057C4" w:rsidRPr="00D057C4" w:rsidRDefault="00D057C4" w:rsidP="00D057C4">
            <w:pPr>
              <w:pStyle w:val="Tabelle"/>
            </w:pPr>
            <w:r w:rsidRPr="00D057C4">
              <w:t>Therapieform</w:t>
            </w:r>
          </w:p>
        </w:tc>
        <w:tc>
          <w:tcPr>
            <w:tcW w:w="3827" w:type="dxa"/>
            <w:gridSpan w:val="2"/>
          </w:tcPr>
          <w:p w14:paraId="2CF360B0" w14:textId="77777777" w:rsidR="00D057C4" w:rsidRPr="00D057C4" w:rsidRDefault="00D057C4" w:rsidP="00D057C4">
            <w:pPr>
              <w:pStyle w:val="Tabelle"/>
            </w:pPr>
            <w:r w:rsidRPr="00D057C4">
              <w:t>Bei (Name und Adresse)</w:t>
            </w:r>
          </w:p>
        </w:tc>
        <w:tc>
          <w:tcPr>
            <w:tcW w:w="839" w:type="dxa"/>
          </w:tcPr>
          <w:p w14:paraId="0FD109BF" w14:textId="77777777" w:rsidR="00D057C4" w:rsidRPr="00D057C4" w:rsidRDefault="00D057C4" w:rsidP="00D057C4">
            <w:pPr>
              <w:pStyle w:val="Tabelle"/>
            </w:pPr>
            <w:r w:rsidRPr="00D057C4">
              <w:t>Anzahl stunden</w:t>
            </w:r>
          </w:p>
        </w:tc>
      </w:tr>
      <w:tr w:rsidR="00D057C4" w:rsidRPr="00D057C4" w14:paraId="313A9BA0" w14:textId="77777777" w:rsidTr="00D057C4">
        <w:trPr>
          <w:trHeight w:val="397"/>
        </w:trPr>
        <w:tc>
          <w:tcPr>
            <w:tcW w:w="1874" w:type="dxa"/>
          </w:tcPr>
          <w:p w14:paraId="10A63085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516" w:type="dxa"/>
            <w:gridSpan w:val="2"/>
          </w:tcPr>
          <w:p w14:paraId="52A02918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3827" w:type="dxa"/>
            <w:gridSpan w:val="2"/>
          </w:tcPr>
          <w:p w14:paraId="65556232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17A50842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51276837" w14:textId="77777777" w:rsidTr="00D057C4">
        <w:trPr>
          <w:trHeight w:val="397"/>
        </w:trPr>
        <w:tc>
          <w:tcPr>
            <w:tcW w:w="1874" w:type="dxa"/>
          </w:tcPr>
          <w:p w14:paraId="30712630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2516" w:type="dxa"/>
            <w:gridSpan w:val="2"/>
          </w:tcPr>
          <w:p w14:paraId="7FD2C9D6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3827" w:type="dxa"/>
            <w:gridSpan w:val="2"/>
          </w:tcPr>
          <w:p w14:paraId="5496251B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839" w:type="dxa"/>
          </w:tcPr>
          <w:p w14:paraId="1F1A5B25" w14:textId="77777777" w:rsidR="00D057C4" w:rsidRPr="00D057C4" w:rsidRDefault="00D057C4" w:rsidP="00D057C4">
            <w:pPr>
              <w:pStyle w:val="Tabelle"/>
            </w:pPr>
          </w:p>
        </w:tc>
      </w:tr>
    </w:tbl>
    <w:p w14:paraId="6324505C" w14:textId="77777777" w:rsidR="00D057C4" w:rsidRDefault="00D057C4" w:rsidP="00D057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057C4" w:rsidRPr="00D057C4" w14:paraId="62247765" w14:textId="77777777" w:rsidTr="005E65F4">
        <w:tc>
          <w:tcPr>
            <w:tcW w:w="9056" w:type="dxa"/>
          </w:tcPr>
          <w:p w14:paraId="032BC326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  <w:r w:rsidRPr="00D057C4">
              <w:rPr>
                <w:b/>
                <w:bCs/>
              </w:rPr>
              <w:t>Bemerkungen:</w:t>
            </w:r>
          </w:p>
          <w:p w14:paraId="40EA4798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76C9744D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297F95E6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1EA67000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72236280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5286B2AC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1481592A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41464A38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409A1565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72338F5E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  <w:p w14:paraId="3F0FF485" w14:textId="77777777" w:rsidR="00D057C4" w:rsidRPr="00D057C4" w:rsidRDefault="00D057C4" w:rsidP="00D057C4">
            <w:pPr>
              <w:pStyle w:val="Tabelle"/>
              <w:rPr>
                <w:b/>
                <w:bCs/>
              </w:rPr>
            </w:pPr>
          </w:p>
        </w:tc>
      </w:tr>
    </w:tbl>
    <w:p w14:paraId="3B1C282A" w14:textId="77777777" w:rsidR="00D057C4" w:rsidRDefault="00D057C4" w:rsidP="00D057C4">
      <w:pPr>
        <w:pStyle w:val="zoeText"/>
      </w:pPr>
    </w:p>
    <w:p w14:paraId="22D2E4B5" w14:textId="0778A9F1" w:rsidR="00D057C4" w:rsidRDefault="00D057C4" w:rsidP="00D057C4">
      <w:pPr>
        <w:pStyle w:val="zoeText"/>
      </w:pPr>
      <w:r>
        <w:t>Bitte leer lassen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188"/>
        <w:gridCol w:w="1488"/>
        <w:gridCol w:w="4391"/>
      </w:tblGrid>
      <w:tr w:rsidR="00D057C4" w:rsidRPr="00D057C4" w14:paraId="1A8B2F42" w14:textId="77777777" w:rsidTr="005E65F4">
        <w:tc>
          <w:tcPr>
            <w:tcW w:w="3188" w:type="dxa"/>
          </w:tcPr>
          <w:p w14:paraId="0F9CAA01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1488" w:type="dxa"/>
          </w:tcPr>
          <w:p w14:paraId="0832AF53" w14:textId="77777777" w:rsidR="00D057C4" w:rsidRPr="00D057C4" w:rsidRDefault="00D057C4" w:rsidP="00D057C4">
            <w:pPr>
              <w:pStyle w:val="Tabelle"/>
            </w:pPr>
            <w:r w:rsidRPr="00D057C4">
              <w:t>Datum</w:t>
            </w:r>
          </w:p>
        </w:tc>
        <w:tc>
          <w:tcPr>
            <w:tcW w:w="4391" w:type="dxa"/>
          </w:tcPr>
          <w:p w14:paraId="1B7CB728" w14:textId="77777777" w:rsidR="00D057C4" w:rsidRPr="00D057C4" w:rsidRDefault="00D057C4" w:rsidP="00D057C4">
            <w:pPr>
              <w:pStyle w:val="Tabelle"/>
            </w:pPr>
            <w:r w:rsidRPr="00D057C4">
              <w:t>Bemerkungen</w:t>
            </w:r>
          </w:p>
        </w:tc>
      </w:tr>
      <w:tr w:rsidR="00D057C4" w:rsidRPr="00D057C4" w14:paraId="59625F5B" w14:textId="77777777" w:rsidTr="00D057C4">
        <w:trPr>
          <w:trHeight w:val="397"/>
        </w:trPr>
        <w:tc>
          <w:tcPr>
            <w:tcW w:w="3188" w:type="dxa"/>
          </w:tcPr>
          <w:p w14:paraId="3A9FAECB" w14:textId="77777777" w:rsidR="00D057C4" w:rsidRPr="00D057C4" w:rsidRDefault="00D057C4" w:rsidP="00D057C4">
            <w:pPr>
              <w:pStyle w:val="Tabelle"/>
            </w:pPr>
            <w:r w:rsidRPr="00D057C4">
              <w:t>Dossier</w:t>
            </w:r>
          </w:p>
        </w:tc>
        <w:tc>
          <w:tcPr>
            <w:tcW w:w="1488" w:type="dxa"/>
          </w:tcPr>
          <w:p w14:paraId="1B0165DC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4391" w:type="dxa"/>
          </w:tcPr>
          <w:p w14:paraId="1FAD60AC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52CE4D1A" w14:textId="77777777" w:rsidTr="00D057C4">
        <w:trPr>
          <w:trHeight w:val="397"/>
        </w:trPr>
        <w:tc>
          <w:tcPr>
            <w:tcW w:w="3188" w:type="dxa"/>
          </w:tcPr>
          <w:p w14:paraId="2DF0FABB" w14:textId="111E2DD2" w:rsidR="00D057C4" w:rsidRPr="00D057C4" w:rsidRDefault="00D057C4" w:rsidP="00D057C4">
            <w:pPr>
              <w:pStyle w:val="Tabelle"/>
            </w:pPr>
            <w:r w:rsidRPr="00D057C4">
              <w:t>Online</w:t>
            </w:r>
            <w:r>
              <w:t>-</w:t>
            </w:r>
            <w:r w:rsidRPr="00D057C4">
              <w:t>Befragung</w:t>
            </w:r>
          </w:p>
        </w:tc>
        <w:tc>
          <w:tcPr>
            <w:tcW w:w="1488" w:type="dxa"/>
          </w:tcPr>
          <w:p w14:paraId="10CF9527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4391" w:type="dxa"/>
          </w:tcPr>
          <w:p w14:paraId="0699BC02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0B738995" w14:textId="77777777" w:rsidTr="00D057C4">
        <w:trPr>
          <w:trHeight w:val="397"/>
        </w:trPr>
        <w:tc>
          <w:tcPr>
            <w:tcW w:w="3188" w:type="dxa"/>
          </w:tcPr>
          <w:p w14:paraId="4F70B703" w14:textId="77777777" w:rsidR="00D057C4" w:rsidRPr="00D057C4" w:rsidRDefault="00D057C4" w:rsidP="00D057C4">
            <w:pPr>
              <w:pStyle w:val="Tabelle"/>
            </w:pPr>
            <w:r w:rsidRPr="00D057C4">
              <w:t>Prakt. Ausbildungstag</w:t>
            </w:r>
          </w:p>
        </w:tc>
        <w:tc>
          <w:tcPr>
            <w:tcW w:w="1488" w:type="dxa"/>
          </w:tcPr>
          <w:p w14:paraId="3229BC64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4391" w:type="dxa"/>
          </w:tcPr>
          <w:p w14:paraId="062D1B0E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008356B5" w14:textId="77777777" w:rsidTr="00D057C4">
        <w:trPr>
          <w:trHeight w:val="397"/>
        </w:trPr>
        <w:tc>
          <w:tcPr>
            <w:tcW w:w="3188" w:type="dxa"/>
          </w:tcPr>
          <w:p w14:paraId="6A71D405" w14:textId="77777777" w:rsidR="00D057C4" w:rsidRPr="00D057C4" w:rsidRDefault="00D057C4" w:rsidP="00D057C4">
            <w:pPr>
              <w:pStyle w:val="Tabelle"/>
            </w:pPr>
            <w:r w:rsidRPr="00D057C4">
              <w:t>Gleichwertigkeitsprüfung</w:t>
            </w:r>
          </w:p>
        </w:tc>
        <w:tc>
          <w:tcPr>
            <w:tcW w:w="1488" w:type="dxa"/>
          </w:tcPr>
          <w:p w14:paraId="2BDFBB2E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4391" w:type="dxa"/>
          </w:tcPr>
          <w:p w14:paraId="411C94C0" w14:textId="77777777" w:rsidR="00D057C4" w:rsidRPr="00D057C4" w:rsidRDefault="00D057C4" w:rsidP="00D057C4">
            <w:pPr>
              <w:pStyle w:val="Tabelle"/>
            </w:pPr>
          </w:p>
        </w:tc>
      </w:tr>
      <w:tr w:rsidR="00D057C4" w:rsidRPr="00D057C4" w14:paraId="5CB176B8" w14:textId="77777777" w:rsidTr="00D057C4">
        <w:trPr>
          <w:trHeight w:val="397"/>
        </w:trPr>
        <w:tc>
          <w:tcPr>
            <w:tcW w:w="3188" w:type="dxa"/>
          </w:tcPr>
          <w:p w14:paraId="49A1FFC5" w14:textId="77777777" w:rsidR="00D057C4" w:rsidRPr="00D057C4" w:rsidRDefault="00D057C4" w:rsidP="00D057C4">
            <w:pPr>
              <w:pStyle w:val="Tabelle"/>
            </w:pPr>
            <w:r w:rsidRPr="00D057C4">
              <w:t>Anerkennung fremder Lernleistungen</w:t>
            </w:r>
          </w:p>
        </w:tc>
        <w:tc>
          <w:tcPr>
            <w:tcW w:w="1488" w:type="dxa"/>
          </w:tcPr>
          <w:p w14:paraId="66DE143D" w14:textId="77777777" w:rsidR="00D057C4" w:rsidRPr="00D057C4" w:rsidRDefault="00D057C4" w:rsidP="00D057C4">
            <w:pPr>
              <w:pStyle w:val="Tabelle"/>
            </w:pPr>
          </w:p>
        </w:tc>
        <w:tc>
          <w:tcPr>
            <w:tcW w:w="4391" w:type="dxa"/>
          </w:tcPr>
          <w:p w14:paraId="70BB4E23" w14:textId="77777777" w:rsidR="00D057C4" w:rsidRPr="00D057C4" w:rsidRDefault="00D057C4" w:rsidP="00D057C4">
            <w:pPr>
              <w:pStyle w:val="Tabelle"/>
            </w:pPr>
          </w:p>
        </w:tc>
      </w:tr>
    </w:tbl>
    <w:p w14:paraId="1F24612A" w14:textId="77777777" w:rsidR="00D057C4" w:rsidRDefault="00D057C4" w:rsidP="00D057C4"/>
    <w:p w14:paraId="51B04673" w14:textId="77777777" w:rsidR="00D057C4" w:rsidRDefault="00D057C4" w:rsidP="00D057C4"/>
    <w:p w14:paraId="728B7A79" w14:textId="77777777" w:rsidR="00D057C4" w:rsidRDefault="00D057C4" w:rsidP="00D057C4"/>
    <w:p w14:paraId="6BE665D8" w14:textId="77777777" w:rsidR="00D057C4" w:rsidRDefault="00D057C4" w:rsidP="00D057C4"/>
    <w:p w14:paraId="6B7B1619" w14:textId="0A09AA1D" w:rsidR="00560E93" w:rsidRPr="00560E93" w:rsidRDefault="00560E93" w:rsidP="00D057C4">
      <w:pPr>
        <w:pStyle w:val="zoeText"/>
      </w:pPr>
    </w:p>
    <w:sectPr w:rsidR="00560E93" w:rsidRPr="00560E93" w:rsidSect="00560E93">
      <w:footerReference w:type="default" r:id="rId9"/>
      <w:pgSz w:w="12240" w:h="15840"/>
      <w:pgMar w:top="1417" w:right="99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2EEC9" w14:textId="77777777" w:rsidR="00A0424C" w:rsidRDefault="00A0424C" w:rsidP="009B73B3">
      <w:pPr>
        <w:spacing w:after="0" w:line="240" w:lineRule="auto"/>
      </w:pPr>
      <w:r>
        <w:separator/>
      </w:r>
    </w:p>
  </w:endnote>
  <w:endnote w:type="continuationSeparator" w:id="0">
    <w:p w14:paraId="6B7B1EF2" w14:textId="77777777" w:rsidR="00A0424C" w:rsidRDefault="00A0424C" w:rsidP="009B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pton Light">
    <w:altName w:val="Campton Light"/>
    <w:panose1 w:val="020B0604020202020204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pton Light DEMO">
    <w:altName w:val="Campton Light DEMO"/>
    <w:panose1 w:val="00000400000000000000"/>
    <w:charset w:val="00"/>
    <w:family w:val="auto"/>
    <w:notTrueType/>
    <w:pitch w:val="variable"/>
    <w:sig w:usb0="00000007" w:usb1="00000023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810140"/>
      <w:docPartObj>
        <w:docPartGallery w:val="Page Numbers (Bottom of Page)"/>
        <w:docPartUnique/>
      </w:docPartObj>
    </w:sdtPr>
    <w:sdtEndPr>
      <w:rPr>
        <w:rFonts w:ascii="Campton Light" w:hAnsi="Campton Light"/>
        <w:sz w:val="18"/>
        <w:szCs w:val="18"/>
      </w:rPr>
    </w:sdtEndPr>
    <w:sdtContent>
      <w:p w14:paraId="101FA670" w14:textId="77777777" w:rsidR="009B73B3" w:rsidRPr="009B73B3" w:rsidRDefault="009B73B3" w:rsidP="009B73B3">
        <w:pPr>
          <w:pStyle w:val="Fuzeile"/>
          <w:jc w:val="center"/>
          <w:rPr>
            <w:rFonts w:ascii="Campton Light" w:hAnsi="Campton Light"/>
            <w:sz w:val="18"/>
            <w:szCs w:val="18"/>
          </w:rPr>
        </w:pPr>
        <w:r w:rsidRPr="009B73B3">
          <w:rPr>
            <w:rFonts w:ascii="Campton Light" w:hAnsi="Campton Light"/>
            <w:sz w:val="18"/>
            <w:szCs w:val="18"/>
          </w:rPr>
          <w:fldChar w:fldCharType="begin"/>
        </w:r>
        <w:r w:rsidRPr="009B73B3">
          <w:rPr>
            <w:rFonts w:ascii="Campton Light" w:hAnsi="Campton Light"/>
            <w:sz w:val="18"/>
            <w:szCs w:val="18"/>
          </w:rPr>
          <w:instrText>PAGE   \* MERGEFORMAT</w:instrText>
        </w:r>
        <w:r w:rsidRPr="009B73B3">
          <w:rPr>
            <w:rFonts w:ascii="Campton Light" w:hAnsi="Campton Light"/>
            <w:sz w:val="18"/>
            <w:szCs w:val="18"/>
          </w:rPr>
          <w:fldChar w:fldCharType="separate"/>
        </w:r>
        <w:r w:rsidR="001F7B4B" w:rsidRPr="001F7B4B">
          <w:rPr>
            <w:rFonts w:ascii="Campton Light" w:hAnsi="Campton Light"/>
            <w:noProof/>
            <w:sz w:val="18"/>
            <w:szCs w:val="18"/>
            <w:lang w:val="de-DE"/>
          </w:rPr>
          <w:t>9</w:t>
        </w:r>
        <w:r w:rsidRPr="009B73B3">
          <w:rPr>
            <w:rFonts w:ascii="Campton Light" w:hAnsi="Campton Light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5D558" w14:textId="77777777" w:rsidR="00A0424C" w:rsidRDefault="00A0424C" w:rsidP="009B73B3">
      <w:pPr>
        <w:spacing w:after="0" w:line="240" w:lineRule="auto"/>
      </w:pPr>
      <w:r>
        <w:separator/>
      </w:r>
    </w:p>
  </w:footnote>
  <w:footnote w:type="continuationSeparator" w:id="0">
    <w:p w14:paraId="2AE17D07" w14:textId="77777777" w:rsidR="00A0424C" w:rsidRDefault="00A0424C" w:rsidP="009B7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F04"/>
    <w:multiLevelType w:val="hybridMultilevel"/>
    <w:tmpl w:val="C9929FAC"/>
    <w:lvl w:ilvl="0" w:tplc="450074A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91" w:hanging="360"/>
      </w:pPr>
    </w:lvl>
    <w:lvl w:ilvl="2" w:tplc="0807001B" w:tentative="1">
      <w:start w:val="1"/>
      <w:numFmt w:val="lowerRoman"/>
      <w:lvlText w:val="%3."/>
      <w:lvlJc w:val="right"/>
      <w:pPr>
        <w:ind w:left="1811" w:hanging="180"/>
      </w:pPr>
    </w:lvl>
    <w:lvl w:ilvl="3" w:tplc="0807000F" w:tentative="1">
      <w:start w:val="1"/>
      <w:numFmt w:val="decimal"/>
      <w:lvlText w:val="%4."/>
      <w:lvlJc w:val="left"/>
      <w:pPr>
        <w:ind w:left="2531" w:hanging="360"/>
      </w:pPr>
    </w:lvl>
    <w:lvl w:ilvl="4" w:tplc="08070019" w:tentative="1">
      <w:start w:val="1"/>
      <w:numFmt w:val="lowerLetter"/>
      <w:lvlText w:val="%5."/>
      <w:lvlJc w:val="left"/>
      <w:pPr>
        <w:ind w:left="3251" w:hanging="360"/>
      </w:pPr>
    </w:lvl>
    <w:lvl w:ilvl="5" w:tplc="0807001B" w:tentative="1">
      <w:start w:val="1"/>
      <w:numFmt w:val="lowerRoman"/>
      <w:lvlText w:val="%6."/>
      <w:lvlJc w:val="right"/>
      <w:pPr>
        <w:ind w:left="3971" w:hanging="180"/>
      </w:pPr>
    </w:lvl>
    <w:lvl w:ilvl="6" w:tplc="0807000F" w:tentative="1">
      <w:start w:val="1"/>
      <w:numFmt w:val="decimal"/>
      <w:lvlText w:val="%7."/>
      <w:lvlJc w:val="left"/>
      <w:pPr>
        <w:ind w:left="4691" w:hanging="360"/>
      </w:pPr>
    </w:lvl>
    <w:lvl w:ilvl="7" w:tplc="08070019" w:tentative="1">
      <w:start w:val="1"/>
      <w:numFmt w:val="lowerLetter"/>
      <w:lvlText w:val="%8."/>
      <w:lvlJc w:val="left"/>
      <w:pPr>
        <w:ind w:left="5411" w:hanging="360"/>
      </w:pPr>
    </w:lvl>
    <w:lvl w:ilvl="8" w:tplc="0807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4CA67EA"/>
    <w:multiLevelType w:val="multilevel"/>
    <w:tmpl w:val="C9845FE2"/>
    <w:lvl w:ilvl="0">
      <w:start w:val="2"/>
      <w:numFmt w:val="decimal"/>
      <w:pStyle w:val="zoeTit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zoeTit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zoeTit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zoeTit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D03E92"/>
    <w:multiLevelType w:val="hybridMultilevel"/>
    <w:tmpl w:val="411C6556"/>
    <w:lvl w:ilvl="0" w:tplc="077C87F0">
      <w:start w:val="1"/>
      <w:numFmt w:val="decimal"/>
      <w:pStyle w:val="zoeNummerierung"/>
      <w:lvlText w:val="%1."/>
      <w:lvlJc w:val="left"/>
      <w:pPr>
        <w:ind w:left="108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068B2"/>
    <w:multiLevelType w:val="hybridMultilevel"/>
    <w:tmpl w:val="C516643E"/>
    <w:lvl w:ilvl="0" w:tplc="08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4EE208">
      <w:numFmt w:val="bullet"/>
      <w:lvlText w:val="•"/>
      <w:lvlJc w:val="left"/>
      <w:pPr>
        <w:ind w:left="2160" w:hanging="720"/>
      </w:pPr>
      <w:rPr>
        <w:rFonts w:ascii="Campton Light" w:eastAsiaTheme="minorHAnsi" w:hAnsi="Campton Light" w:cstheme="minorBidi" w:hint="default"/>
        <w:sz w:val="22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DA5B04"/>
    <w:multiLevelType w:val="hybridMultilevel"/>
    <w:tmpl w:val="F982A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A22D3"/>
    <w:multiLevelType w:val="hybridMultilevel"/>
    <w:tmpl w:val="6838AA02"/>
    <w:lvl w:ilvl="0" w:tplc="0807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BF126F"/>
    <w:multiLevelType w:val="hybridMultilevel"/>
    <w:tmpl w:val="8894F80C"/>
    <w:lvl w:ilvl="0" w:tplc="A78A06F6">
      <w:numFmt w:val="bullet"/>
      <w:pStyle w:val="zoeAufzhlungszeichen"/>
      <w:lvlText w:val="–"/>
      <w:lvlJc w:val="left"/>
      <w:pPr>
        <w:ind w:left="720" w:hanging="360"/>
      </w:pPr>
      <w:rPr>
        <w:rFonts w:ascii="Campton Light" w:eastAsiaTheme="minorHAnsi" w:hAnsi="Campton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04EB"/>
    <w:multiLevelType w:val="hybridMultilevel"/>
    <w:tmpl w:val="CB60ABF8"/>
    <w:lvl w:ilvl="0" w:tplc="0807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BB59A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F455FD"/>
    <w:multiLevelType w:val="hybridMultilevel"/>
    <w:tmpl w:val="31EC7EB0"/>
    <w:lvl w:ilvl="0" w:tplc="82462E58">
      <w:start w:val="3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51" w:hanging="360"/>
      </w:pPr>
    </w:lvl>
    <w:lvl w:ilvl="2" w:tplc="0807001B" w:tentative="1">
      <w:start w:val="1"/>
      <w:numFmt w:val="lowerRoman"/>
      <w:lvlText w:val="%3."/>
      <w:lvlJc w:val="right"/>
      <w:pPr>
        <w:ind w:left="2171" w:hanging="180"/>
      </w:pPr>
    </w:lvl>
    <w:lvl w:ilvl="3" w:tplc="0807000F" w:tentative="1">
      <w:start w:val="1"/>
      <w:numFmt w:val="decimal"/>
      <w:lvlText w:val="%4."/>
      <w:lvlJc w:val="left"/>
      <w:pPr>
        <w:ind w:left="2891" w:hanging="360"/>
      </w:pPr>
    </w:lvl>
    <w:lvl w:ilvl="4" w:tplc="08070019" w:tentative="1">
      <w:start w:val="1"/>
      <w:numFmt w:val="lowerLetter"/>
      <w:lvlText w:val="%5."/>
      <w:lvlJc w:val="left"/>
      <w:pPr>
        <w:ind w:left="3611" w:hanging="360"/>
      </w:pPr>
    </w:lvl>
    <w:lvl w:ilvl="5" w:tplc="0807001B" w:tentative="1">
      <w:start w:val="1"/>
      <w:numFmt w:val="lowerRoman"/>
      <w:lvlText w:val="%6."/>
      <w:lvlJc w:val="right"/>
      <w:pPr>
        <w:ind w:left="4331" w:hanging="180"/>
      </w:pPr>
    </w:lvl>
    <w:lvl w:ilvl="6" w:tplc="0807000F" w:tentative="1">
      <w:start w:val="1"/>
      <w:numFmt w:val="decimal"/>
      <w:lvlText w:val="%7."/>
      <w:lvlJc w:val="left"/>
      <w:pPr>
        <w:ind w:left="5051" w:hanging="360"/>
      </w:pPr>
    </w:lvl>
    <w:lvl w:ilvl="7" w:tplc="08070019" w:tentative="1">
      <w:start w:val="1"/>
      <w:numFmt w:val="lowerLetter"/>
      <w:lvlText w:val="%8."/>
      <w:lvlJc w:val="left"/>
      <w:pPr>
        <w:ind w:left="5771" w:hanging="360"/>
      </w:pPr>
    </w:lvl>
    <w:lvl w:ilvl="8" w:tplc="0807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41162CD4"/>
    <w:multiLevelType w:val="hybridMultilevel"/>
    <w:tmpl w:val="E25A54C8"/>
    <w:lvl w:ilvl="0" w:tplc="BA1C7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6475"/>
    <w:multiLevelType w:val="hybridMultilevel"/>
    <w:tmpl w:val="4B16EBE8"/>
    <w:lvl w:ilvl="0" w:tplc="EA5A033A">
      <w:start w:val="3"/>
      <w:numFmt w:val="lowerLetter"/>
      <w:lvlText w:val="%1)"/>
      <w:lvlJc w:val="left"/>
      <w:pPr>
        <w:ind w:left="211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836" w:hanging="360"/>
      </w:pPr>
    </w:lvl>
    <w:lvl w:ilvl="2" w:tplc="0807001B" w:tentative="1">
      <w:start w:val="1"/>
      <w:numFmt w:val="lowerRoman"/>
      <w:lvlText w:val="%3."/>
      <w:lvlJc w:val="right"/>
      <w:pPr>
        <w:ind w:left="3556" w:hanging="180"/>
      </w:pPr>
    </w:lvl>
    <w:lvl w:ilvl="3" w:tplc="0807000F" w:tentative="1">
      <w:start w:val="1"/>
      <w:numFmt w:val="decimal"/>
      <w:lvlText w:val="%4."/>
      <w:lvlJc w:val="left"/>
      <w:pPr>
        <w:ind w:left="4276" w:hanging="360"/>
      </w:pPr>
    </w:lvl>
    <w:lvl w:ilvl="4" w:tplc="08070019" w:tentative="1">
      <w:start w:val="1"/>
      <w:numFmt w:val="lowerLetter"/>
      <w:lvlText w:val="%5."/>
      <w:lvlJc w:val="left"/>
      <w:pPr>
        <w:ind w:left="4996" w:hanging="360"/>
      </w:pPr>
    </w:lvl>
    <w:lvl w:ilvl="5" w:tplc="0807001B" w:tentative="1">
      <w:start w:val="1"/>
      <w:numFmt w:val="lowerRoman"/>
      <w:lvlText w:val="%6."/>
      <w:lvlJc w:val="right"/>
      <w:pPr>
        <w:ind w:left="5716" w:hanging="180"/>
      </w:pPr>
    </w:lvl>
    <w:lvl w:ilvl="6" w:tplc="0807000F" w:tentative="1">
      <w:start w:val="1"/>
      <w:numFmt w:val="decimal"/>
      <w:lvlText w:val="%7."/>
      <w:lvlJc w:val="left"/>
      <w:pPr>
        <w:ind w:left="6436" w:hanging="360"/>
      </w:pPr>
    </w:lvl>
    <w:lvl w:ilvl="7" w:tplc="08070019" w:tentative="1">
      <w:start w:val="1"/>
      <w:numFmt w:val="lowerLetter"/>
      <w:lvlText w:val="%8."/>
      <w:lvlJc w:val="left"/>
      <w:pPr>
        <w:ind w:left="7156" w:hanging="360"/>
      </w:pPr>
    </w:lvl>
    <w:lvl w:ilvl="8" w:tplc="0807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12" w15:restartNumberingAfterBreak="0">
    <w:nsid w:val="428B0073"/>
    <w:multiLevelType w:val="hybridMultilevel"/>
    <w:tmpl w:val="EB4AF612"/>
    <w:lvl w:ilvl="0" w:tplc="0807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44E42DE1"/>
    <w:multiLevelType w:val="hybridMultilevel"/>
    <w:tmpl w:val="79124032"/>
    <w:lvl w:ilvl="0" w:tplc="A7E0C306">
      <w:start w:val="1"/>
      <w:numFmt w:val="bullet"/>
      <w:lvlText w:val="-"/>
      <w:lvlJc w:val="left"/>
      <w:pPr>
        <w:ind w:left="720" w:hanging="360"/>
      </w:pPr>
      <w:rPr>
        <w:rFonts w:ascii="Campton Light" w:hAnsi="Campton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827E4"/>
    <w:multiLevelType w:val="multilevel"/>
    <w:tmpl w:val="0807001F"/>
    <w:numStyleLink w:val="Formatvorlage1"/>
  </w:abstractNum>
  <w:abstractNum w:abstractNumId="15" w15:restartNumberingAfterBreak="0">
    <w:nsid w:val="55BA046B"/>
    <w:multiLevelType w:val="multilevel"/>
    <w:tmpl w:val="0807001F"/>
    <w:styleLink w:val="Formatvorlage1"/>
    <w:lvl w:ilvl="0">
      <w:start w:val="1"/>
      <w:numFmt w:val="decimal"/>
      <w:pStyle w:val="zoeDokumenttitel"/>
      <w:lvlText w:val="%1."/>
      <w:lvlJc w:val="left"/>
      <w:pPr>
        <w:ind w:left="360" w:hanging="360"/>
      </w:pPr>
    </w:lvl>
    <w:lvl w:ilvl="1">
      <w:start w:val="1"/>
      <w:numFmt w:val="decimal"/>
      <w:pStyle w:val="zoeUntertitel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zoeUntertitel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DD4866"/>
    <w:multiLevelType w:val="hybridMultilevel"/>
    <w:tmpl w:val="D75A41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E23BA"/>
    <w:multiLevelType w:val="hybridMultilevel"/>
    <w:tmpl w:val="BAA866A2"/>
    <w:styleLink w:val="Nummeriert"/>
    <w:lvl w:ilvl="0" w:tplc="C6400986">
      <w:start w:val="1"/>
      <w:numFmt w:val="decimal"/>
      <w:lvlText w:val="%1."/>
      <w:lvlJc w:val="left"/>
      <w:pPr>
        <w:ind w:left="2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32F6F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B88CD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C4512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12252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30584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0C6B3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7A29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200A1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518256A"/>
    <w:multiLevelType w:val="hybridMultilevel"/>
    <w:tmpl w:val="B88A0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82D14"/>
    <w:multiLevelType w:val="hybridMultilevel"/>
    <w:tmpl w:val="9BB4C5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"/>
  </w:num>
  <w:num w:numId="5">
    <w:abstractNumId w:val="6"/>
  </w:num>
  <w:num w:numId="6">
    <w:abstractNumId w:val="16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17"/>
  </w:num>
  <w:num w:numId="13">
    <w:abstractNumId w:val="4"/>
  </w:num>
  <w:num w:numId="14">
    <w:abstractNumId w:val="11"/>
  </w:num>
  <w:num w:numId="15">
    <w:abstractNumId w:val="10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9"/>
  </w:num>
  <w:num w:numId="20">
    <w:abstractNumId w:val="12"/>
  </w:num>
  <w:num w:numId="21">
    <w:abstractNumId w:val="19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B3"/>
    <w:rsid w:val="00015972"/>
    <w:rsid w:val="00017938"/>
    <w:rsid w:val="00024DB8"/>
    <w:rsid w:val="000343A2"/>
    <w:rsid w:val="00047A7E"/>
    <w:rsid w:val="00057241"/>
    <w:rsid w:val="00063DA6"/>
    <w:rsid w:val="00080199"/>
    <w:rsid w:val="000A0459"/>
    <w:rsid w:val="000B03FA"/>
    <w:rsid w:val="000B44FB"/>
    <w:rsid w:val="000C0CA1"/>
    <w:rsid w:val="000C6CF9"/>
    <w:rsid w:val="000D0CC8"/>
    <w:rsid w:val="000D1A3D"/>
    <w:rsid w:val="000E123E"/>
    <w:rsid w:val="00104FC7"/>
    <w:rsid w:val="001058A8"/>
    <w:rsid w:val="00130FBA"/>
    <w:rsid w:val="00132891"/>
    <w:rsid w:val="00133CE8"/>
    <w:rsid w:val="00142EDD"/>
    <w:rsid w:val="00152B21"/>
    <w:rsid w:val="00175F57"/>
    <w:rsid w:val="00186871"/>
    <w:rsid w:val="001A3009"/>
    <w:rsid w:val="001A328F"/>
    <w:rsid w:val="001A5BC5"/>
    <w:rsid w:val="001C08B4"/>
    <w:rsid w:val="001C28C3"/>
    <w:rsid w:val="001D20CA"/>
    <w:rsid w:val="001D5FB9"/>
    <w:rsid w:val="001E790B"/>
    <w:rsid w:val="001F7B4B"/>
    <w:rsid w:val="002204E5"/>
    <w:rsid w:val="0024429D"/>
    <w:rsid w:val="00247A9A"/>
    <w:rsid w:val="00247C8A"/>
    <w:rsid w:val="00254542"/>
    <w:rsid w:val="00255F45"/>
    <w:rsid w:val="002659E1"/>
    <w:rsid w:val="00284428"/>
    <w:rsid w:val="00290351"/>
    <w:rsid w:val="002A4E07"/>
    <w:rsid w:val="002A77DA"/>
    <w:rsid w:val="002B4030"/>
    <w:rsid w:val="002C4300"/>
    <w:rsid w:val="002E1281"/>
    <w:rsid w:val="002E6574"/>
    <w:rsid w:val="002F600D"/>
    <w:rsid w:val="003238DD"/>
    <w:rsid w:val="00324C96"/>
    <w:rsid w:val="0032550F"/>
    <w:rsid w:val="003428F9"/>
    <w:rsid w:val="00350BD3"/>
    <w:rsid w:val="00352CE2"/>
    <w:rsid w:val="00354773"/>
    <w:rsid w:val="003601F5"/>
    <w:rsid w:val="00381389"/>
    <w:rsid w:val="00386DC1"/>
    <w:rsid w:val="00394B88"/>
    <w:rsid w:val="003974B3"/>
    <w:rsid w:val="003A21B8"/>
    <w:rsid w:val="003E224F"/>
    <w:rsid w:val="003E6291"/>
    <w:rsid w:val="00402287"/>
    <w:rsid w:val="004059F2"/>
    <w:rsid w:val="00413347"/>
    <w:rsid w:val="00426997"/>
    <w:rsid w:val="00430B9B"/>
    <w:rsid w:val="004352CB"/>
    <w:rsid w:val="00436656"/>
    <w:rsid w:val="00461013"/>
    <w:rsid w:val="004723A7"/>
    <w:rsid w:val="00482D0A"/>
    <w:rsid w:val="00491054"/>
    <w:rsid w:val="004927C1"/>
    <w:rsid w:val="004963A0"/>
    <w:rsid w:val="0049748D"/>
    <w:rsid w:val="004A0BD1"/>
    <w:rsid w:val="004A6FA8"/>
    <w:rsid w:val="004C0381"/>
    <w:rsid w:val="004C4CBE"/>
    <w:rsid w:val="004D16FA"/>
    <w:rsid w:val="004D40CD"/>
    <w:rsid w:val="004D53B6"/>
    <w:rsid w:val="004E55EB"/>
    <w:rsid w:val="004E67A8"/>
    <w:rsid w:val="004F056E"/>
    <w:rsid w:val="004F2B61"/>
    <w:rsid w:val="0051226F"/>
    <w:rsid w:val="005209D5"/>
    <w:rsid w:val="00534A56"/>
    <w:rsid w:val="005417E0"/>
    <w:rsid w:val="005434CC"/>
    <w:rsid w:val="00555BDA"/>
    <w:rsid w:val="005560FF"/>
    <w:rsid w:val="00560E93"/>
    <w:rsid w:val="005652F5"/>
    <w:rsid w:val="00573757"/>
    <w:rsid w:val="00574D21"/>
    <w:rsid w:val="0057511E"/>
    <w:rsid w:val="00575E66"/>
    <w:rsid w:val="005901D5"/>
    <w:rsid w:val="005A6E32"/>
    <w:rsid w:val="005B2C4F"/>
    <w:rsid w:val="005D7264"/>
    <w:rsid w:val="005E728A"/>
    <w:rsid w:val="006008AC"/>
    <w:rsid w:val="00602803"/>
    <w:rsid w:val="006151F5"/>
    <w:rsid w:val="0064107B"/>
    <w:rsid w:val="006536A9"/>
    <w:rsid w:val="00655454"/>
    <w:rsid w:val="00666C78"/>
    <w:rsid w:val="00667EDD"/>
    <w:rsid w:val="00671E99"/>
    <w:rsid w:val="00692D6C"/>
    <w:rsid w:val="00695B4D"/>
    <w:rsid w:val="006966D6"/>
    <w:rsid w:val="006A2F07"/>
    <w:rsid w:val="006B32F2"/>
    <w:rsid w:val="006B7CB4"/>
    <w:rsid w:val="006C1013"/>
    <w:rsid w:val="006C1C7F"/>
    <w:rsid w:val="006C3DCE"/>
    <w:rsid w:val="006C58BA"/>
    <w:rsid w:val="006D0AD4"/>
    <w:rsid w:val="006F4075"/>
    <w:rsid w:val="00706032"/>
    <w:rsid w:val="00707FEB"/>
    <w:rsid w:val="00712C19"/>
    <w:rsid w:val="007158F3"/>
    <w:rsid w:val="00721315"/>
    <w:rsid w:val="00726E11"/>
    <w:rsid w:val="00727CDD"/>
    <w:rsid w:val="00731421"/>
    <w:rsid w:val="00735D15"/>
    <w:rsid w:val="00743B88"/>
    <w:rsid w:val="00743CB6"/>
    <w:rsid w:val="00746775"/>
    <w:rsid w:val="00773B1F"/>
    <w:rsid w:val="00783F7E"/>
    <w:rsid w:val="007A5FBD"/>
    <w:rsid w:val="007A60D2"/>
    <w:rsid w:val="007A69B0"/>
    <w:rsid w:val="007B79B3"/>
    <w:rsid w:val="007C7273"/>
    <w:rsid w:val="007D30B1"/>
    <w:rsid w:val="007E20AF"/>
    <w:rsid w:val="007E36A7"/>
    <w:rsid w:val="007F3368"/>
    <w:rsid w:val="007F3605"/>
    <w:rsid w:val="007F3A23"/>
    <w:rsid w:val="007F4DD5"/>
    <w:rsid w:val="007F5FF0"/>
    <w:rsid w:val="00813890"/>
    <w:rsid w:val="00816045"/>
    <w:rsid w:val="00826979"/>
    <w:rsid w:val="00835E75"/>
    <w:rsid w:val="00866C11"/>
    <w:rsid w:val="00874F1A"/>
    <w:rsid w:val="008770F8"/>
    <w:rsid w:val="008808B2"/>
    <w:rsid w:val="008A1750"/>
    <w:rsid w:val="008A4FA7"/>
    <w:rsid w:val="008B142C"/>
    <w:rsid w:val="008B2238"/>
    <w:rsid w:val="008C043D"/>
    <w:rsid w:val="008C0E1D"/>
    <w:rsid w:val="008C262B"/>
    <w:rsid w:val="008F0F37"/>
    <w:rsid w:val="008F2F1B"/>
    <w:rsid w:val="00924353"/>
    <w:rsid w:val="009440B2"/>
    <w:rsid w:val="00954DB6"/>
    <w:rsid w:val="00961431"/>
    <w:rsid w:val="00970A99"/>
    <w:rsid w:val="00976497"/>
    <w:rsid w:val="00976A15"/>
    <w:rsid w:val="009916B7"/>
    <w:rsid w:val="009A7065"/>
    <w:rsid w:val="009B25FF"/>
    <w:rsid w:val="009B4B9F"/>
    <w:rsid w:val="009B73B3"/>
    <w:rsid w:val="009C0A9C"/>
    <w:rsid w:val="009C2A54"/>
    <w:rsid w:val="009C4598"/>
    <w:rsid w:val="009D7282"/>
    <w:rsid w:val="009E2513"/>
    <w:rsid w:val="00A01F76"/>
    <w:rsid w:val="00A03B48"/>
    <w:rsid w:val="00A0424C"/>
    <w:rsid w:val="00A05410"/>
    <w:rsid w:val="00A12833"/>
    <w:rsid w:val="00A14FB8"/>
    <w:rsid w:val="00A21C33"/>
    <w:rsid w:val="00A26806"/>
    <w:rsid w:val="00A32366"/>
    <w:rsid w:val="00A626A6"/>
    <w:rsid w:val="00A66964"/>
    <w:rsid w:val="00A67FE2"/>
    <w:rsid w:val="00A81F6C"/>
    <w:rsid w:val="00A87546"/>
    <w:rsid w:val="00AA0D48"/>
    <w:rsid w:val="00AA4A93"/>
    <w:rsid w:val="00AB5A65"/>
    <w:rsid w:val="00AB5F69"/>
    <w:rsid w:val="00AC7E33"/>
    <w:rsid w:val="00B0284F"/>
    <w:rsid w:val="00B0364B"/>
    <w:rsid w:val="00B04E0C"/>
    <w:rsid w:val="00B24CF4"/>
    <w:rsid w:val="00B305AC"/>
    <w:rsid w:val="00B31DF3"/>
    <w:rsid w:val="00B32FA8"/>
    <w:rsid w:val="00B36AFE"/>
    <w:rsid w:val="00B42663"/>
    <w:rsid w:val="00B71BE1"/>
    <w:rsid w:val="00B92E36"/>
    <w:rsid w:val="00B93C32"/>
    <w:rsid w:val="00B93DD6"/>
    <w:rsid w:val="00B96A74"/>
    <w:rsid w:val="00BA2855"/>
    <w:rsid w:val="00BA7A81"/>
    <w:rsid w:val="00BB0D65"/>
    <w:rsid w:val="00BC51B0"/>
    <w:rsid w:val="00BD06CB"/>
    <w:rsid w:val="00BD22A1"/>
    <w:rsid w:val="00BE203C"/>
    <w:rsid w:val="00BF041A"/>
    <w:rsid w:val="00BF29EB"/>
    <w:rsid w:val="00C03E60"/>
    <w:rsid w:val="00C07AB9"/>
    <w:rsid w:val="00C14EB3"/>
    <w:rsid w:val="00C20548"/>
    <w:rsid w:val="00C2748D"/>
    <w:rsid w:val="00C27887"/>
    <w:rsid w:val="00C367CE"/>
    <w:rsid w:val="00C400A5"/>
    <w:rsid w:val="00C43BF7"/>
    <w:rsid w:val="00C44C47"/>
    <w:rsid w:val="00C653B7"/>
    <w:rsid w:val="00C76BF3"/>
    <w:rsid w:val="00C9627B"/>
    <w:rsid w:val="00CA084C"/>
    <w:rsid w:val="00CB78C1"/>
    <w:rsid w:val="00CC256B"/>
    <w:rsid w:val="00CD6932"/>
    <w:rsid w:val="00D049D3"/>
    <w:rsid w:val="00D057C4"/>
    <w:rsid w:val="00D079C3"/>
    <w:rsid w:val="00D11C4E"/>
    <w:rsid w:val="00D201CC"/>
    <w:rsid w:val="00D31990"/>
    <w:rsid w:val="00D421A9"/>
    <w:rsid w:val="00D42AA6"/>
    <w:rsid w:val="00D43D6C"/>
    <w:rsid w:val="00D7260B"/>
    <w:rsid w:val="00D83374"/>
    <w:rsid w:val="00D83FD1"/>
    <w:rsid w:val="00D90AC8"/>
    <w:rsid w:val="00D97B56"/>
    <w:rsid w:val="00DA1B68"/>
    <w:rsid w:val="00DA4EE0"/>
    <w:rsid w:val="00DA79FA"/>
    <w:rsid w:val="00DC62F4"/>
    <w:rsid w:val="00DE1079"/>
    <w:rsid w:val="00DE45C8"/>
    <w:rsid w:val="00DE763B"/>
    <w:rsid w:val="00DF1898"/>
    <w:rsid w:val="00DF4974"/>
    <w:rsid w:val="00E10B1B"/>
    <w:rsid w:val="00E11CB4"/>
    <w:rsid w:val="00E1435D"/>
    <w:rsid w:val="00E34FAF"/>
    <w:rsid w:val="00E4475E"/>
    <w:rsid w:val="00E52372"/>
    <w:rsid w:val="00E613C8"/>
    <w:rsid w:val="00E72F91"/>
    <w:rsid w:val="00E907F5"/>
    <w:rsid w:val="00EA62B3"/>
    <w:rsid w:val="00EA7BE5"/>
    <w:rsid w:val="00EB59C7"/>
    <w:rsid w:val="00EC0FB4"/>
    <w:rsid w:val="00EC24FC"/>
    <w:rsid w:val="00EC707B"/>
    <w:rsid w:val="00F00B74"/>
    <w:rsid w:val="00F13D72"/>
    <w:rsid w:val="00F14C17"/>
    <w:rsid w:val="00F340A2"/>
    <w:rsid w:val="00F72179"/>
    <w:rsid w:val="00F8406F"/>
    <w:rsid w:val="00FA0F54"/>
    <w:rsid w:val="00FA2358"/>
    <w:rsid w:val="00FC39CD"/>
    <w:rsid w:val="00FD7259"/>
    <w:rsid w:val="00FE0386"/>
    <w:rsid w:val="00FE0DAF"/>
    <w:rsid w:val="00FE51FC"/>
    <w:rsid w:val="00FF05E8"/>
    <w:rsid w:val="00FF3687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D1352"/>
  <w15:docId w15:val="{6CA5E26D-BD5A-4942-92FE-B9B3C7F2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zoe Überschrift 1"/>
    <w:basedOn w:val="Standard"/>
    <w:next w:val="Standard"/>
    <w:link w:val="berschrift1Zchn"/>
    <w:uiPriority w:val="9"/>
    <w:rsid w:val="007F3605"/>
    <w:pPr>
      <w:keepNext/>
      <w:keepLines/>
      <w:spacing w:before="240" w:after="0"/>
      <w:outlineLvl w:val="0"/>
    </w:pPr>
    <w:rPr>
      <w:rFonts w:ascii="Campton Light DEMO" w:eastAsiaTheme="majorEastAsia" w:hAnsi="Campton Light DEMO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1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6A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BC51B0"/>
    <w:pPr>
      <w:ind w:left="720"/>
      <w:contextualSpacing/>
    </w:pPr>
  </w:style>
  <w:style w:type="numbering" w:customStyle="1" w:styleId="Formatvorlage1">
    <w:name w:val="Formatvorlage1"/>
    <w:uiPriority w:val="99"/>
    <w:rsid w:val="00C14EB3"/>
    <w:pPr>
      <w:numPr>
        <w:numId w:val="2"/>
      </w:numPr>
    </w:pPr>
  </w:style>
  <w:style w:type="character" w:customStyle="1" w:styleId="berschrift1Zchn">
    <w:name w:val="Überschrift 1 Zchn"/>
    <w:aliases w:val="zoe Überschrift 1 Zchn"/>
    <w:basedOn w:val="Absatz-Standardschriftart"/>
    <w:link w:val="berschrift1"/>
    <w:uiPriority w:val="9"/>
    <w:rsid w:val="007F3605"/>
    <w:rPr>
      <w:rFonts w:ascii="Campton Light DEMO" w:eastAsiaTheme="majorEastAsia" w:hAnsi="Campton Light DEMO" w:cstheme="majorBidi"/>
      <w:sz w:val="32"/>
      <w:szCs w:val="32"/>
    </w:rPr>
  </w:style>
  <w:style w:type="paragraph" w:customStyle="1" w:styleId="zoeDokumenttitel">
    <w:name w:val="zoe Dokumenttitel"/>
    <w:basedOn w:val="Listenabsatz"/>
    <w:link w:val="zoeDokumenttitelZchn"/>
    <w:rsid w:val="00104FC7"/>
    <w:pPr>
      <w:numPr>
        <w:numId w:val="1"/>
      </w:numPr>
      <w:spacing w:after="480"/>
      <w:contextualSpacing w:val="0"/>
    </w:pPr>
    <w:rPr>
      <w:rFonts w:ascii="Campton Light DEMO" w:hAnsi="Campton Light DEMO"/>
      <w:sz w:val="32"/>
      <w:szCs w:val="32"/>
      <w:lang w:val="de-DE"/>
    </w:rPr>
  </w:style>
  <w:style w:type="paragraph" w:customStyle="1" w:styleId="zoeUntertitel1">
    <w:name w:val="zoe Untertitel 1"/>
    <w:basedOn w:val="Listenabsatz"/>
    <w:link w:val="zoeUntertitel1Zchn"/>
    <w:rsid w:val="00104FC7"/>
    <w:pPr>
      <w:numPr>
        <w:ilvl w:val="1"/>
        <w:numId w:val="1"/>
      </w:numPr>
      <w:tabs>
        <w:tab w:val="num" w:pos="360"/>
      </w:tabs>
      <w:spacing w:after="480"/>
      <w:ind w:left="1134" w:hanging="792"/>
      <w:contextualSpacing w:val="0"/>
    </w:pPr>
    <w:rPr>
      <w:rFonts w:ascii="Campton Light DEMO" w:hAnsi="Campton Light DEMO"/>
      <w:sz w:val="32"/>
      <w:szCs w:val="32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04FC7"/>
  </w:style>
  <w:style w:type="character" w:customStyle="1" w:styleId="zoeDokumenttitelZchn">
    <w:name w:val="zoe Dokumenttitel Zchn"/>
    <w:basedOn w:val="ListenabsatzZchn"/>
    <w:link w:val="zoeDokumenttitel"/>
    <w:rsid w:val="00104FC7"/>
    <w:rPr>
      <w:rFonts w:ascii="Campton Light DEMO" w:hAnsi="Campton Light DEMO"/>
      <w:sz w:val="32"/>
      <w:szCs w:val="32"/>
      <w:lang w:val="de-DE"/>
    </w:rPr>
  </w:style>
  <w:style w:type="paragraph" w:customStyle="1" w:styleId="zoeUntertitel2">
    <w:name w:val="zoe Untertitel 2"/>
    <w:basedOn w:val="zoeUntertitel1"/>
    <w:link w:val="zoeUntertitel2Zchn"/>
    <w:rsid w:val="00104FC7"/>
    <w:pPr>
      <w:numPr>
        <w:ilvl w:val="2"/>
      </w:numPr>
    </w:pPr>
  </w:style>
  <w:style w:type="character" w:customStyle="1" w:styleId="zoeUntertitel1Zchn">
    <w:name w:val="zoe Untertitel 1 Zchn"/>
    <w:basedOn w:val="ListenabsatzZchn"/>
    <w:link w:val="zoeUntertitel1"/>
    <w:rsid w:val="00104FC7"/>
    <w:rPr>
      <w:rFonts w:ascii="Campton Light DEMO" w:hAnsi="Campton Light DEMO"/>
      <w:sz w:val="32"/>
      <w:szCs w:val="32"/>
      <w:lang w:val="de-DE"/>
    </w:rPr>
  </w:style>
  <w:style w:type="paragraph" w:styleId="Inhaltsverzeichnisberschrift">
    <w:name w:val="TOC Heading"/>
    <w:aliases w:val="zoe Inhaltsverzeichnisüberschrift"/>
    <w:basedOn w:val="berschrift1"/>
    <w:next w:val="Standard"/>
    <w:uiPriority w:val="39"/>
    <w:unhideWhenUsed/>
    <w:qFormat/>
    <w:rsid w:val="007F3605"/>
    <w:pPr>
      <w:outlineLvl w:val="9"/>
    </w:pPr>
    <w:rPr>
      <w:lang w:val="de-CH" w:eastAsia="de-CH"/>
    </w:rPr>
  </w:style>
  <w:style w:type="character" w:customStyle="1" w:styleId="zoeUntertitel2Zchn">
    <w:name w:val="zoe Untertitel 2 Zchn"/>
    <w:basedOn w:val="zoeUntertitel1Zchn"/>
    <w:link w:val="zoeUntertitel2"/>
    <w:rsid w:val="00104FC7"/>
    <w:rPr>
      <w:rFonts w:ascii="Campton Light DEMO" w:hAnsi="Campton Light DEMO"/>
      <w:sz w:val="32"/>
      <w:szCs w:val="3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36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3605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unhideWhenUsed/>
    <w:rsid w:val="007F3605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7F3605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7F3605"/>
    <w:pPr>
      <w:spacing w:after="100"/>
      <w:ind w:left="220"/>
    </w:pPr>
    <w:rPr>
      <w:rFonts w:eastAsiaTheme="minorEastAsia" w:cs="Times New Roman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7F3605"/>
    <w:pPr>
      <w:spacing w:after="100"/>
      <w:ind w:left="440"/>
    </w:pPr>
    <w:rPr>
      <w:rFonts w:eastAsiaTheme="minorEastAsia" w:cs="Times New Roman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19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zoeTitel1">
    <w:name w:val="zoe Titel 1"/>
    <w:basedOn w:val="Listenabsatz"/>
    <w:link w:val="zoeTitel1Zchn"/>
    <w:qFormat/>
    <w:rsid w:val="00EA7BE5"/>
    <w:pPr>
      <w:numPr>
        <w:numId w:val="4"/>
      </w:numPr>
      <w:spacing w:before="480" w:after="240" w:line="240" w:lineRule="auto"/>
      <w:ind w:left="0" w:firstLine="0"/>
      <w:contextualSpacing w:val="0"/>
    </w:pPr>
    <w:rPr>
      <w:rFonts w:ascii="Campton Light" w:hAnsi="Campton Light"/>
      <w:sz w:val="32"/>
      <w:szCs w:val="32"/>
      <w:lang w:val="de-DE"/>
    </w:rPr>
  </w:style>
  <w:style w:type="paragraph" w:customStyle="1" w:styleId="zoeTitel2">
    <w:name w:val="zoe Titel 2"/>
    <w:basedOn w:val="Listenabsatz"/>
    <w:link w:val="zoeTitel2Zchn"/>
    <w:qFormat/>
    <w:rsid w:val="00EA7BE5"/>
    <w:pPr>
      <w:numPr>
        <w:ilvl w:val="1"/>
        <w:numId w:val="4"/>
      </w:numPr>
      <w:spacing w:before="480" w:after="240" w:line="240" w:lineRule="auto"/>
      <w:ind w:left="0" w:firstLine="1"/>
      <w:contextualSpacing w:val="0"/>
    </w:pPr>
    <w:rPr>
      <w:rFonts w:ascii="Campton Light" w:hAnsi="Campton Light"/>
      <w:sz w:val="28"/>
      <w:szCs w:val="28"/>
      <w:lang w:val="de-DE"/>
    </w:rPr>
  </w:style>
  <w:style w:type="character" w:customStyle="1" w:styleId="zoeTitel1Zchn">
    <w:name w:val="zoe Titel 1 Zchn"/>
    <w:basedOn w:val="ListenabsatzZchn"/>
    <w:link w:val="zoeTitel1"/>
    <w:rsid w:val="00EA7BE5"/>
    <w:rPr>
      <w:rFonts w:ascii="Campton Light" w:hAnsi="Campton Light"/>
      <w:sz w:val="32"/>
      <w:szCs w:val="32"/>
      <w:lang w:val="de-DE"/>
    </w:rPr>
  </w:style>
  <w:style w:type="paragraph" w:customStyle="1" w:styleId="zoeTitel3">
    <w:name w:val="zoe Titel 3"/>
    <w:basedOn w:val="Listenabsatz"/>
    <w:link w:val="zoeTitel3Zchn"/>
    <w:qFormat/>
    <w:rsid w:val="00EA7BE5"/>
    <w:pPr>
      <w:numPr>
        <w:ilvl w:val="2"/>
        <w:numId w:val="4"/>
      </w:numPr>
      <w:spacing w:before="480" w:after="240" w:line="240" w:lineRule="auto"/>
      <w:ind w:left="0" w:firstLine="0"/>
      <w:contextualSpacing w:val="0"/>
    </w:pPr>
    <w:rPr>
      <w:rFonts w:ascii="Campton Light" w:hAnsi="Campton Light"/>
      <w:sz w:val="24"/>
      <w:szCs w:val="24"/>
      <w:lang w:val="de-DE"/>
    </w:rPr>
  </w:style>
  <w:style w:type="character" w:customStyle="1" w:styleId="zoeTitel2Zchn">
    <w:name w:val="zoe Titel 2 Zchn"/>
    <w:basedOn w:val="ListenabsatzZchn"/>
    <w:link w:val="zoeTitel2"/>
    <w:rsid w:val="00EA7BE5"/>
    <w:rPr>
      <w:rFonts w:ascii="Campton Light" w:hAnsi="Campton Light"/>
      <w:sz w:val="28"/>
      <w:szCs w:val="28"/>
      <w:lang w:val="de-DE"/>
    </w:rPr>
  </w:style>
  <w:style w:type="paragraph" w:customStyle="1" w:styleId="zoeTitel4">
    <w:name w:val="zoe Titel 4"/>
    <w:basedOn w:val="zoeTitel3"/>
    <w:link w:val="zoeTitel4Zchn"/>
    <w:qFormat/>
    <w:rsid w:val="00EA7BE5"/>
    <w:pPr>
      <w:numPr>
        <w:ilvl w:val="3"/>
      </w:numPr>
      <w:ind w:left="0" w:firstLine="0"/>
    </w:pPr>
  </w:style>
  <w:style w:type="character" w:customStyle="1" w:styleId="zoeTitel3Zchn">
    <w:name w:val="zoe Titel 3 Zchn"/>
    <w:basedOn w:val="ListenabsatzZchn"/>
    <w:link w:val="zoeTitel3"/>
    <w:rsid w:val="00EA7BE5"/>
    <w:rPr>
      <w:rFonts w:ascii="Campton Light" w:hAnsi="Campton Light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6A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zoeTitel4Zchn">
    <w:name w:val="zoe Titel 4 Zchn"/>
    <w:basedOn w:val="zoeTitel3Zchn"/>
    <w:link w:val="zoeTitel4"/>
    <w:rsid w:val="00EA7BE5"/>
    <w:rPr>
      <w:rFonts w:ascii="Campton Light" w:hAnsi="Campton Light"/>
      <w:sz w:val="24"/>
      <w:szCs w:val="24"/>
      <w:lang w:val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B36AFE"/>
    <w:pPr>
      <w:spacing w:after="100"/>
      <w:ind w:left="660"/>
    </w:pPr>
  </w:style>
  <w:style w:type="paragraph" w:customStyle="1" w:styleId="zoeText">
    <w:name w:val="zoe Text"/>
    <w:basedOn w:val="zoeTitel1"/>
    <w:link w:val="zoeTextZchn"/>
    <w:qFormat/>
    <w:rsid w:val="00EA7BE5"/>
    <w:pPr>
      <w:numPr>
        <w:numId w:val="0"/>
      </w:numPr>
      <w:spacing w:before="0" w:line="288" w:lineRule="auto"/>
    </w:pPr>
    <w:rPr>
      <w:sz w:val="22"/>
      <w:szCs w:val="22"/>
    </w:rPr>
  </w:style>
  <w:style w:type="character" w:customStyle="1" w:styleId="zoeTextZchn">
    <w:name w:val="zoe Text Zchn"/>
    <w:basedOn w:val="zoeTitel1Zchn"/>
    <w:link w:val="zoeText"/>
    <w:rsid w:val="00EA7BE5"/>
    <w:rPr>
      <w:rFonts w:ascii="Campton Light" w:hAnsi="Campton Light"/>
      <w:sz w:val="32"/>
      <w:szCs w:val="32"/>
      <w:lang w:val="de-DE"/>
    </w:rPr>
  </w:style>
  <w:style w:type="paragraph" w:customStyle="1" w:styleId="zoeAufzhlungszeichen">
    <w:name w:val="zoe Aufzählungszeichen"/>
    <w:basedOn w:val="zoeText"/>
    <w:link w:val="zoeAufzhlungszeichenZchn"/>
    <w:qFormat/>
    <w:rsid w:val="00E613C8"/>
    <w:pPr>
      <w:numPr>
        <w:numId w:val="5"/>
      </w:numPr>
      <w:spacing w:after="120"/>
      <w:ind w:left="426" w:hanging="357"/>
    </w:pPr>
    <w:rPr>
      <w:sz w:val="20"/>
      <w:szCs w:val="20"/>
    </w:rPr>
  </w:style>
  <w:style w:type="paragraph" w:customStyle="1" w:styleId="zoeTitelohneNummer">
    <w:name w:val="zoe Titel ohne Nummer"/>
    <w:basedOn w:val="zoeText"/>
    <w:link w:val="zoeTitelohneNummerZchn"/>
    <w:qFormat/>
    <w:rsid w:val="00E11CB4"/>
    <w:pPr>
      <w:spacing w:before="480"/>
    </w:pPr>
    <w:rPr>
      <w:sz w:val="32"/>
      <w:szCs w:val="32"/>
    </w:rPr>
  </w:style>
  <w:style w:type="character" w:customStyle="1" w:styleId="zoeAufzhlungszeichenZchn">
    <w:name w:val="zoe Aufzählungszeichen Zchn"/>
    <w:basedOn w:val="zoeTextZchn"/>
    <w:link w:val="zoeAufzhlungszeichen"/>
    <w:rsid w:val="00E613C8"/>
    <w:rPr>
      <w:rFonts w:ascii="Campton Light" w:hAnsi="Campton Light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zoeTitelohneNummerZchn">
    <w:name w:val="zoe Titel ohne Nummer Zchn"/>
    <w:basedOn w:val="zoeTextZchn"/>
    <w:link w:val="zoeTitelohneNummer"/>
    <w:rsid w:val="00E11CB4"/>
    <w:rPr>
      <w:rFonts w:ascii="Campton Light" w:hAnsi="Campton Light"/>
      <w:sz w:val="32"/>
      <w:szCs w:val="32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BE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B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3B3"/>
  </w:style>
  <w:style w:type="paragraph" w:styleId="Fuzeile">
    <w:name w:val="footer"/>
    <w:basedOn w:val="Standard"/>
    <w:link w:val="FuzeileZchn"/>
    <w:uiPriority w:val="99"/>
    <w:unhideWhenUsed/>
    <w:rsid w:val="009B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3B3"/>
  </w:style>
  <w:style w:type="table" w:styleId="Tabellenraster">
    <w:name w:val="Table Grid"/>
    <w:basedOn w:val="NormaleTabelle"/>
    <w:uiPriority w:val="39"/>
    <w:unhideWhenUsed/>
    <w:rsid w:val="0038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39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39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39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39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39CD"/>
    <w:rPr>
      <w:b/>
      <w:bCs/>
      <w:sz w:val="20"/>
      <w:szCs w:val="20"/>
    </w:rPr>
  </w:style>
  <w:style w:type="paragraph" w:customStyle="1" w:styleId="TextA">
    <w:name w:val="Text A"/>
    <w:rsid w:val="00133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meriert">
    <w:name w:val="Nummeriert"/>
    <w:rsid w:val="00133CE8"/>
    <w:pPr>
      <w:numPr>
        <w:numId w:val="12"/>
      </w:numPr>
    </w:pPr>
  </w:style>
  <w:style w:type="paragraph" w:customStyle="1" w:styleId="Tabelle">
    <w:name w:val="Tabelle"/>
    <w:basedOn w:val="zoeText"/>
    <w:qFormat/>
    <w:rsid w:val="00B93DD6"/>
    <w:pPr>
      <w:spacing w:after="0" w:line="276" w:lineRule="auto"/>
      <w:ind w:left="11"/>
      <w:contextualSpacing/>
    </w:pPr>
    <w:rPr>
      <w:sz w:val="20"/>
      <w:szCs w:val="20"/>
    </w:rPr>
  </w:style>
  <w:style w:type="paragraph" w:customStyle="1" w:styleId="AufzhlungszeichenTabelle">
    <w:name w:val="Aufzählungszeichen Tabelle"/>
    <w:basedOn w:val="zoeAufzhlungszeichen"/>
    <w:qFormat/>
    <w:rsid w:val="00A14FB8"/>
    <w:pPr>
      <w:spacing w:before="120" w:line="240" w:lineRule="auto"/>
      <w:ind w:left="425"/>
      <w:contextualSpacing/>
    </w:pPr>
    <w:rPr>
      <w:sz w:val="22"/>
      <w:szCs w:val="22"/>
    </w:rPr>
  </w:style>
  <w:style w:type="paragraph" w:styleId="berarbeitung">
    <w:name w:val="Revision"/>
    <w:hidden/>
    <w:uiPriority w:val="99"/>
    <w:semiHidden/>
    <w:rsid w:val="009D7282"/>
    <w:pPr>
      <w:spacing w:after="0" w:line="240" w:lineRule="auto"/>
    </w:pPr>
  </w:style>
  <w:style w:type="paragraph" w:customStyle="1" w:styleId="Text">
    <w:name w:val="Text"/>
    <w:rsid w:val="002545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zoeTitelLEHRPLAN">
    <w:name w:val="zoe Titel LEHRPLAN"/>
    <w:basedOn w:val="zoeTitelohneNummer"/>
    <w:link w:val="zoeTitelLEHRPLANZchn"/>
    <w:qFormat/>
    <w:rsid w:val="001D20CA"/>
  </w:style>
  <w:style w:type="paragraph" w:customStyle="1" w:styleId="LehrplanTitel12">
    <w:name w:val="Lehrplan Titel 12"/>
    <w:basedOn w:val="Standard"/>
    <w:link w:val="LehrplanTitel12Zchn"/>
    <w:qFormat/>
    <w:rsid w:val="0049748D"/>
    <w:pPr>
      <w:spacing w:before="480" w:after="240" w:line="288" w:lineRule="auto"/>
    </w:pPr>
    <w:rPr>
      <w:rFonts w:ascii="Campton Light" w:hAnsi="Campton Light"/>
      <w:sz w:val="24"/>
      <w:szCs w:val="24"/>
    </w:rPr>
  </w:style>
  <w:style w:type="character" w:customStyle="1" w:styleId="zoeTitelLEHRPLANZchn">
    <w:name w:val="zoe Titel LEHRPLAN Zchn"/>
    <w:basedOn w:val="zoeTitelohneNummerZchn"/>
    <w:link w:val="zoeTitelLEHRPLAN"/>
    <w:rsid w:val="001D20CA"/>
    <w:rPr>
      <w:rFonts w:ascii="Campton Light" w:hAnsi="Campton Light"/>
      <w:sz w:val="24"/>
      <w:szCs w:val="24"/>
      <w:lang w:val="de-DE"/>
    </w:rPr>
  </w:style>
  <w:style w:type="character" w:customStyle="1" w:styleId="LehrplanTitel12Zchn">
    <w:name w:val="Lehrplan Titel 12 Zchn"/>
    <w:basedOn w:val="Absatz-Standardschriftart"/>
    <w:link w:val="LehrplanTitel12"/>
    <w:rsid w:val="0049748D"/>
    <w:rPr>
      <w:rFonts w:ascii="Campton Light" w:hAnsi="Campton Light"/>
      <w:sz w:val="24"/>
      <w:szCs w:val="24"/>
    </w:rPr>
  </w:style>
  <w:style w:type="paragraph" w:customStyle="1" w:styleId="zoeTextFETT">
    <w:name w:val="zoe Text FETT"/>
    <w:basedOn w:val="zoeText"/>
    <w:link w:val="zoeTextFETTZchn"/>
    <w:qFormat/>
    <w:rsid w:val="0049748D"/>
    <w:rPr>
      <w:b/>
      <w:bCs/>
    </w:rPr>
  </w:style>
  <w:style w:type="paragraph" w:customStyle="1" w:styleId="zoeNummerierung">
    <w:name w:val="zoe Nummerierung"/>
    <w:basedOn w:val="zoeAufzhlungszeichen"/>
    <w:link w:val="zoeNummerierungZchn"/>
    <w:qFormat/>
    <w:rsid w:val="00A14FB8"/>
    <w:pPr>
      <w:numPr>
        <w:numId w:val="8"/>
      </w:numPr>
      <w:ind w:left="1077" w:hanging="357"/>
      <w:contextualSpacing/>
    </w:pPr>
    <w:rPr>
      <w:sz w:val="22"/>
      <w:szCs w:val="22"/>
    </w:rPr>
  </w:style>
  <w:style w:type="character" w:customStyle="1" w:styleId="zoeTextFETTZchn">
    <w:name w:val="zoe Text FETT Zchn"/>
    <w:basedOn w:val="zoeTextZchn"/>
    <w:link w:val="zoeTextFETT"/>
    <w:rsid w:val="0049748D"/>
    <w:rPr>
      <w:rFonts w:ascii="Campton Light" w:hAnsi="Campton Light"/>
      <w:b/>
      <w:bCs/>
      <w:sz w:val="32"/>
      <w:szCs w:val="32"/>
      <w:lang w:val="de-DE"/>
    </w:rPr>
  </w:style>
  <w:style w:type="character" w:customStyle="1" w:styleId="zoeNummerierungZchn">
    <w:name w:val="zoe Nummerierung Zchn"/>
    <w:basedOn w:val="zoeAufzhlungszeichenZchn"/>
    <w:link w:val="zoeNummerierung"/>
    <w:rsid w:val="00A14FB8"/>
    <w:rPr>
      <w:rFonts w:ascii="Campton Light" w:hAnsi="Campton Light"/>
      <w:sz w:val="20"/>
      <w:szCs w:val="20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8C0E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u w:color="000000"/>
      <w:lang w:bidi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C0E1D"/>
    <w:rPr>
      <w:rFonts w:ascii="Arial" w:eastAsia="Arial" w:hAnsi="Arial" w:cs="Arial"/>
      <w:sz w:val="19"/>
      <w:szCs w:val="19"/>
      <w:u w:color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Word%20Vorlage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1434-9493-463E-9425-D04EEE5C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C:\Users\User\AppData\Local\Temp\Word Vorlage SCHOOL.dotx</Template>
  <TotalTime>0</TotalTime>
  <Pages>3</Pages>
  <Words>200</Words>
  <Characters>728</Characters>
  <Application>Microsoft Office Word</Application>
  <DocSecurity>0</DocSecurity>
  <Lines>182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Brigitte Züger</cp:lastModifiedBy>
  <cp:revision>2</cp:revision>
  <cp:lastPrinted>2020-05-13T18:00:00Z</cp:lastPrinted>
  <dcterms:created xsi:type="dcterms:W3CDTF">2021-06-29T15:28:00Z</dcterms:created>
  <dcterms:modified xsi:type="dcterms:W3CDTF">2021-06-29T15:28:00Z</dcterms:modified>
</cp:coreProperties>
</file>