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6F53" w14:textId="6D6E08DB" w:rsidR="00B93C32" w:rsidRDefault="00B93C32" w:rsidP="00B93C32">
      <w:pPr>
        <w:pStyle w:val="Inhaltsverzeichnisberschri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B453F6" wp14:editId="68F08011">
            <wp:simplePos x="0" y="0"/>
            <wp:positionH relativeFrom="margin">
              <wp:posOffset>3090545</wp:posOffset>
            </wp:positionH>
            <wp:positionV relativeFrom="paragraph">
              <wp:posOffset>-147320</wp:posOffset>
            </wp:positionV>
            <wp:extent cx="2825750" cy="800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80AB" w14:textId="7B938532" w:rsidR="00B93C32" w:rsidRPr="00B93C32" w:rsidRDefault="00B93C32" w:rsidP="00B93C32">
      <w:pPr>
        <w:pStyle w:val="Inhaltsverzeichnisberschrift"/>
        <w:spacing w:before="0"/>
        <w:rPr>
          <w:b/>
          <w:bCs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FF9F" wp14:editId="27A4E28A">
                <wp:simplePos x="0" y="0"/>
                <wp:positionH relativeFrom="column">
                  <wp:posOffset>-15875</wp:posOffset>
                </wp:positionH>
                <wp:positionV relativeFrom="paragraph">
                  <wp:posOffset>290830</wp:posOffset>
                </wp:positionV>
                <wp:extent cx="59817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CE564BE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2.9pt" to="46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B93C32">
        <w:rPr>
          <w:lang w:val="en-IE"/>
        </w:rPr>
        <w:t xml:space="preserve"> </w:t>
      </w:r>
    </w:p>
    <w:p w14:paraId="50618ECE" w14:textId="1CFCBA31" w:rsidR="00D057C4" w:rsidRPr="00D057C4" w:rsidRDefault="002705A2" w:rsidP="00D057C4">
      <w:pPr>
        <w:pStyle w:val="zoeTitelohneNummer"/>
        <w:rPr>
          <w:lang w:val="en-IE"/>
        </w:rPr>
      </w:pPr>
      <w:r>
        <w:rPr>
          <w:lang w:val="en-IE"/>
        </w:rPr>
        <w:t>Evidence Admission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D057C4" w:rsidRPr="00F7037A" w14:paraId="4B5C4DF4" w14:textId="77777777" w:rsidTr="00D057C4">
        <w:trPr>
          <w:trHeight w:val="414"/>
        </w:trPr>
        <w:tc>
          <w:tcPr>
            <w:tcW w:w="1696" w:type="dxa"/>
            <w:vAlign w:val="center"/>
          </w:tcPr>
          <w:p w14:paraId="49B0672D" w14:textId="77777777" w:rsidR="00D057C4" w:rsidRPr="00F7037A" w:rsidRDefault="00D057C4" w:rsidP="00D057C4">
            <w:pPr>
              <w:pStyle w:val="Tabelle"/>
            </w:pPr>
            <w:r w:rsidRPr="00F7037A">
              <w:t>Name</w:t>
            </w:r>
          </w:p>
        </w:tc>
        <w:tc>
          <w:tcPr>
            <w:tcW w:w="7360" w:type="dxa"/>
          </w:tcPr>
          <w:p w14:paraId="0F730A3C" w14:textId="77777777" w:rsidR="00D057C4" w:rsidRPr="00F7037A" w:rsidRDefault="00D057C4" w:rsidP="00D057C4">
            <w:pPr>
              <w:pStyle w:val="Tabelle"/>
            </w:pPr>
          </w:p>
        </w:tc>
      </w:tr>
      <w:tr w:rsidR="00D057C4" w:rsidRPr="00F7037A" w14:paraId="70914D91" w14:textId="77777777" w:rsidTr="00D057C4">
        <w:trPr>
          <w:trHeight w:val="420"/>
        </w:trPr>
        <w:tc>
          <w:tcPr>
            <w:tcW w:w="1696" w:type="dxa"/>
            <w:vAlign w:val="center"/>
          </w:tcPr>
          <w:p w14:paraId="2F275F49" w14:textId="7CD7D835" w:rsidR="00D057C4" w:rsidRPr="00F7037A" w:rsidRDefault="002705A2" w:rsidP="00D057C4">
            <w:pPr>
              <w:pStyle w:val="Tabelle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360" w:type="dxa"/>
          </w:tcPr>
          <w:p w14:paraId="147F3E9A" w14:textId="77777777" w:rsidR="00D057C4" w:rsidRPr="00F7037A" w:rsidRDefault="00D057C4" w:rsidP="00D057C4">
            <w:pPr>
              <w:pStyle w:val="Tabelle"/>
            </w:pPr>
          </w:p>
        </w:tc>
      </w:tr>
      <w:tr w:rsidR="00821F8F" w:rsidRPr="00F7037A" w14:paraId="0C240883" w14:textId="77777777" w:rsidTr="00D057C4">
        <w:trPr>
          <w:trHeight w:val="420"/>
        </w:trPr>
        <w:tc>
          <w:tcPr>
            <w:tcW w:w="1696" w:type="dxa"/>
            <w:vAlign w:val="center"/>
          </w:tcPr>
          <w:p w14:paraId="6C715C63" w14:textId="4A8350B8" w:rsidR="00821F8F" w:rsidRDefault="00821F8F" w:rsidP="00D057C4">
            <w:pPr>
              <w:pStyle w:val="Tabelle"/>
            </w:pPr>
            <w:r>
              <w:t>Adress</w:t>
            </w:r>
          </w:p>
        </w:tc>
        <w:tc>
          <w:tcPr>
            <w:tcW w:w="7360" w:type="dxa"/>
          </w:tcPr>
          <w:p w14:paraId="53F22937" w14:textId="77777777" w:rsidR="00821F8F" w:rsidRPr="00F7037A" w:rsidRDefault="00821F8F" w:rsidP="00D057C4">
            <w:pPr>
              <w:pStyle w:val="Tabelle"/>
            </w:pPr>
          </w:p>
        </w:tc>
      </w:tr>
    </w:tbl>
    <w:p w14:paraId="3A33E674" w14:textId="77777777" w:rsidR="00D057C4" w:rsidRDefault="00D057C4" w:rsidP="00D057C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815"/>
        <w:gridCol w:w="1701"/>
        <w:gridCol w:w="2878"/>
        <w:gridCol w:w="949"/>
        <w:gridCol w:w="839"/>
      </w:tblGrid>
      <w:tr w:rsidR="00D057C4" w:rsidRPr="00D057C4" w14:paraId="2A0892AD" w14:textId="77777777" w:rsidTr="00D057C4">
        <w:trPr>
          <w:trHeight w:val="510"/>
        </w:trPr>
        <w:tc>
          <w:tcPr>
            <w:tcW w:w="1874" w:type="dxa"/>
            <w:vAlign w:val="center"/>
          </w:tcPr>
          <w:p w14:paraId="741CBF1D" w14:textId="583BD519" w:rsidR="00D057C4" w:rsidRPr="00D057C4" w:rsidRDefault="002705A2" w:rsidP="00D057C4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proofErr w:type="spellStart"/>
            <w:r>
              <w:rPr>
                <w:b/>
                <w:bCs/>
              </w:rPr>
              <w:t>education</w:t>
            </w:r>
            <w:proofErr w:type="spellEnd"/>
          </w:p>
        </w:tc>
        <w:tc>
          <w:tcPr>
            <w:tcW w:w="815" w:type="dxa"/>
            <w:vAlign w:val="center"/>
          </w:tcPr>
          <w:p w14:paraId="0DDCA69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  <w:vAlign w:val="center"/>
          </w:tcPr>
          <w:p w14:paraId="64F077E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  <w:vAlign w:val="center"/>
          </w:tcPr>
          <w:p w14:paraId="7833B7F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  <w:vAlign w:val="center"/>
          </w:tcPr>
          <w:p w14:paraId="73259F0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  <w:vAlign w:val="center"/>
          </w:tcPr>
          <w:p w14:paraId="0551B139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6036A592" w14:textId="77777777" w:rsidTr="005E65F4">
        <w:tc>
          <w:tcPr>
            <w:tcW w:w="1874" w:type="dxa"/>
          </w:tcPr>
          <w:p w14:paraId="25EFCED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7BDDE4D7" w14:textId="23DEF72C" w:rsidR="00D057C4" w:rsidRPr="00D057C4" w:rsidRDefault="002705A2" w:rsidP="00D057C4">
            <w:pPr>
              <w:pStyle w:val="Tabelle"/>
            </w:pPr>
            <w:proofErr w:type="spellStart"/>
            <w:r>
              <w:t>Period</w:t>
            </w:r>
            <w:proofErr w:type="spellEnd"/>
          </w:p>
        </w:tc>
        <w:tc>
          <w:tcPr>
            <w:tcW w:w="1701" w:type="dxa"/>
          </w:tcPr>
          <w:p w14:paraId="0AA0FFCC" w14:textId="32916FFA" w:rsidR="00D057C4" w:rsidRPr="00D057C4" w:rsidRDefault="00D057C4" w:rsidP="00D057C4">
            <w:pPr>
              <w:pStyle w:val="Tabelle"/>
            </w:pPr>
            <w:r w:rsidRPr="00D057C4">
              <w:t xml:space="preserve">Name </w:t>
            </w:r>
            <w:proofErr w:type="spellStart"/>
            <w:r w:rsidR="00A419CA">
              <w:t>school</w:t>
            </w:r>
            <w:proofErr w:type="spellEnd"/>
          </w:p>
        </w:tc>
        <w:tc>
          <w:tcPr>
            <w:tcW w:w="2878" w:type="dxa"/>
          </w:tcPr>
          <w:p w14:paraId="5D81F9F8" w14:textId="29748EA4" w:rsidR="00D057C4" w:rsidRPr="00D057C4" w:rsidRDefault="002705A2" w:rsidP="00D057C4">
            <w:pPr>
              <w:pStyle w:val="Tabelle"/>
            </w:pPr>
            <w:r>
              <w:t>Level</w:t>
            </w:r>
          </w:p>
        </w:tc>
        <w:tc>
          <w:tcPr>
            <w:tcW w:w="949" w:type="dxa"/>
          </w:tcPr>
          <w:p w14:paraId="5E5F7629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0F44DF49" w14:textId="04505D97" w:rsidR="00D057C4" w:rsidRPr="00D057C4" w:rsidRDefault="002705A2" w:rsidP="00D057C4">
            <w:pPr>
              <w:pStyle w:val="Tabelle"/>
            </w:pPr>
            <w:r>
              <w:t xml:space="preserve">Nr.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</w:tr>
      <w:tr w:rsidR="00D057C4" w:rsidRPr="00D057C4" w14:paraId="604D9BBB" w14:textId="77777777" w:rsidTr="00D057C4">
        <w:trPr>
          <w:trHeight w:val="397"/>
        </w:trPr>
        <w:tc>
          <w:tcPr>
            <w:tcW w:w="1874" w:type="dxa"/>
          </w:tcPr>
          <w:p w14:paraId="2B7AB8C4" w14:textId="2C548FD9" w:rsidR="00D057C4" w:rsidRPr="00D057C4" w:rsidRDefault="002705A2" w:rsidP="00D057C4">
            <w:pPr>
              <w:pStyle w:val="Tabelle"/>
            </w:pPr>
            <w:r>
              <w:t>Primary Education</w:t>
            </w:r>
          </w:p>
        </w:tc>
        <w:tc>
          <w:tcPr>
            <w:tcW w:w="815" w:type="dxa"/>
          </w:tcPr>
          <w:p w14:paraId="1E0F122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4338C2B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739341D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7352DBD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4CC9444A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44AB8D0" w14:textId="77777777" w:rsidTr="00D057C4">
        <w:trPr>
          <w:trHeight w:val="397"/>
        </w:trPr>
        <w:tc>
          <w:tcPr>
            <w:tcW w:w="1874" w:type="dxa"/>
          </w:tcPr>
          <w:p w14:paraId="1C5C2E67" w14:textId="1A504385" w:rsidR="00D057C4" w:rsidRPr="00D057C4" w:rsidRDefault="002705A2" w:rsidP="00D057C4">
            <w:pPr>
              <w:pStyle w:val="Tabelle"/>
            </w:pPr>
            <w:r>
              <w:t>Intermediate Education</w:t>
            </w:r>
          </w:p>
        </w:tc>
        <w:tc>
          <w:tcPr>
            <w:tcW w:w="815" w:type="dxa"/>
          </w:tcPr>
          <w:p w14:paraId="176CD44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451762E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2D394474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0903F38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7A15BC6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2FEB1494" w14:textId="77777777" w:rsidTr="00D057C4">
        <w:trPr>
          <w:trHeight w:val="397"/>
        </w:trPr>
        <w:tc>
          <w:tcPr>
            <w:tcW w:w="1874" w:type="dxa"/>
          </w:tcPr>
          <w:p w14:paraId="41A0BD08" w14:textId="02ABDCC7" w:rsidR="00D057C4" w:rsidRPr="00D057C4" w:rsidRDefault="002705A2" w:rsidP="00D057C4">
            <w:pPr>
              <w:pStyle w:val="Tabelle"/>
            </w:pPr>
            <w:r>
              <w:t>Higher Education</w:t>
            </w:r>
          </w:p>
        </w:tc>
        <w:tc>
          <w:tcPr>
            <w:tcW w:w="815" w:type="dxa"/>
          </w:tcPr>
          <w:p w14:paraId="4E80C1F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3C9DBCF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0A67AF0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46B2116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3851A9C7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25325A8" w14:textId="77777777" w:rsidTr="00D057C4">
        <w:trPr>
          <w:trHeight w:val="397"/>
        </w:trPr>
        <w:tc>
          <w:tcPr>
            <w:tcW w:w="1874" w:type="dxa"/>
          </w:tcPr>
          <w:p w14:paraId="68815112" w14:textId="418990C9" w:rsidR="00D057C4" w:rsidRPr="00D057C4" w:rsidRDefault="002705A2" w:rsidP="00D057C4">
            <w:pPr>
              <w:pStyle w:val="Tabelle"/>
            </w:pPr>
            <w:r>
              <w:t>Degree</w:t>
            </w:r>
          </w:p>
        </w:tc>
        <w:tc>
          <w:tcPr>
            <w:tcW w:w="815" w:type="dxa"/>
          </w:tcPr>
          <w:p w14:paraId="4410218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39E38A9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6948AC6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240BCF2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417DBAB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74769D9" w14:textId="77777777" w:rsidTr="00D057C4">
        <w:trPr>
          <w:trHeight w:val="397"/>
        </w:trPr>
        <w:tc>
          <w:tcPr>
            <w:tcW w:w="1874" w:type="dxa"/>
          </w:tcPr>
          <w:p w14:paraId="5AD885A8" w14:textId="08573892" w:rsidR="00D057C4" w:rsidRPr="00D057C4" w:rsidRDefault="002705A2" w:rsidP="00D057C4">
            <w:pPr>
              <w:pStyle w:val="Tabelle"/>
            </w:pPr>
            <w:r>
              <w:t xml:space="preserve">English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7182" w:type="dxa"/>
            <w:gridSpan w:val="5"/>
          </w:tcPr>
          <w:p w14:paraId="3F8C5FE3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2705A2" w14:paraId="5E210997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11DCC93E" w14:textId="3F1106E6" w:rsidR="00D057C4" w:rsidRPr="002705A2" w:rsidRDefault="002705A2" w:rsidP="00D057C4">
            <w:pPr>
              <w:pStyle w:val="Tabelle"/>
              <w:rPr>
                <w:b/>
                <w:bCs/>
                <w:lang w:val="fr-CH"/>
              </w:rPr>
            </w:pPr>
            <w:proofErr w:type="spellStart"/>
            <w:r w:rsidRPr="002705A2">
              <w:rPr>
                <w:b/>
                <w:bCs/>
                <w:lang w:val="fr-CH"/>
              </w:rPr>
              <w:t>Vocational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training (</w:t>
            </w:r>
            <w:proofErr w:type="spellStart"/>
            <w:r w:rsidRPr="002705A2">
              <w:rPr>
                <w:b/>
                <w:bCs/>
                <w:lang w:val="fr-CH"/>
              </w:rPr>
              <w:t>please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insert one (new) line for </w:t>
            </w:r>
            <w:proofErr w:type="spellStart"/>
            <w:r w:rsidRPr="002705A2">
              <w:rPr>
                <w:b/>
                <w:bCs/>
                <w:lang w:val="fr-CH"/>
              </w:rPr>
              <w:t>each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</w:t>
            </w:r>
            <w:proofErr w:type="spellStart"/>
            <w:r w:rsidRPr="002705A2">
              <w:rPr>
                <w:b/>
                <w:bCs/>
                <w:lang w:val="fr-CH"/>
              </w:rPr>
              <w:t>vocational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training)</w:t>
            </w:r>
          </w:p>
        </w:tc>
      </w:tr>
      <w:tr w:rsidR="002705A2" w:rsidRPr="00D057C4" w14:paraId="0D9E60D7" w14:textId="77777777" w:rsidTr="005E65F4">
        <w:tc>
          <w:tcPr>
            <w:tcW w:w="1874" w:type="dxa"/>
          </w:tcPr>
          <w:p w14:paraId="3479DD4B" w14:textId="77777777" w:rsidR="002705A2" w:rsidRPr="002705A2" w:rsidRDefault="002705A2" w:rsidP="002705A2">
            <w:pPr>
              <w:pStyle w:val="Tabelle"/>
              <w:rPr>
                <w:lang w:val="fr-CH"/>
              </w:rPr>
            </w:pPr>
          </w:p>
        </w:tc>
        <w:tc>
          <w:tcPr>
            <w:tcW w:w="815" w:type="dxa"/>
          </w:tcPr>
          <w:p w14:paraId="422B4E41" w14:textId="23AAF0A9" w:rsidR="002705A2" w:rsidRPr="00D057C4" w:rsidRDefault="002705A2" w:rsidP="002705A2">
            <w:pPr>
              <w:pStyle w:val="Tabelle"/>
            </w:pPr>
            <w:proofErr w:type="spellStart"/>
            <w:r>
              <w:t>Period</w:t>
            </w:r>
            <w:proofErr w:type="spellEnd"/>
          </w:p>
        </w:tc>
        <w:tc>
          <w:tcPr>
            <w:tcW w:w="1701" w:type="dxa"/>
          </w:tcPr>
          <w:p w14:paraId="1265DC72" w14:textId="77777777" w:rsidR="002705A2" w:rsidRPr="00D057C4" w:rsidRDefault="002705A2" w:rsidP="002705A2">
            <w:pPr>
              <w:pStyle w:val="Tabelle"/>
            </w:pPr>
            <w:r w:rsidRPr="00D057C4">
              <w:t>Institution</w:t>
            </w:r>
          </w:p>
        </w:tc>
        <w:tc>
          <w:tcPr>
            <w:tcW w:w="3827" w:type="dxa"/>
            <w:gridSpan w:val="2"/>
          </w:tcPr>
          <w:p w14:paraId="68C6CA2B" w14:textId="77777777" w:rsidR="002705A2" w:rsidRPr="00D057C4" w:rsidRDefault="002705A2" w:rsidP="002705A2">
            <w:pPr>
              <w:pStyle w:val="Tabelle"/>
            </w:pPr>
            <w:r w:rsidRPr="00D057C4">
              <w:t>Studium / Bezeichnung Berufstitel</w:t>
            </w:r>
          </w:p>
        </w:tc>
        <w:tc>
          <w:tcPr>
            <w:tcW w:w="839" w:type="dxa"/>
          </w:tcPr>
          <w:p w14:paraId="2D46BBC6" w14:textId="1C150C1E" w:rsidR="002705A2" w:rsidRPr="00D057C4" w:rsidRDefault="002705A2" w:rsidP="002705A2">
            <w:pPr>
              <w:pStyle w:val="Tabelle"/>
            </w:pPr>
            <w:r>
              <w:t xml:space="preserve">Nr.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</w:tr>
      <w:tr w:rsidR="00D057C4" w:rsidRPr="00D057C4" w14:paraId="01F8B646" w14:textId="77777777" w:rsidTr="00D057C4">
        <w:trPr>
          <w:trHeight w:val="397"/>
        </w:trPr>
        <w:tc>
          <w:tcPr>
            <w:tcW w:w="1874" w:type="dxa"/>
          </w:tcPr>
          <w:p w14:paraId="0FF5DDA4" w14:textId="2C6A3D45" w:rsidR="00D057C4" w:rsidRPr="00D057C4" w:rsidRDefault="00D057C4" w:rsidP="00D057C4">
            <w:pPr>
              <w:pStyle w:val="Tabelle"/>
            </w:pPr>
            <w:r w:rsidRPr="00D057C4">
              <w:t>1.</w:t>
            </w:r>
            <w:r>
              <w:t xml:space="preserve"> </w:t>
            </w:r>
            <w:proofErr w:type="spellStart"/>
            <w:r w:rsidR="002705A2">
              <w:t>profession</w:t>
            </w:r>
            <w:proofErr w:type="spellEnd"/>
          </w:p>
        </w:tc>
        <w:tc>
          <w:tcPr>
            <w:tcW w:w="815" w:type="dxa"/>
          </w:tcPr>
          <w:p w14:paraId="6644A5A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7293158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0FAD1E6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F733657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4727A785" w14:textId="77777777" w:rsidTr="00D057C4">
        <w:trPr>
          <w:trHeight w:val="397"/>
        </w:trPr>
        <w:tc>
          <w:tcPr>
            <w:tcW w:w="1874" w:type="dxa"/>
          </w:tcPr>
          <w:p w14:paraId="3D7548E9" w14:textId="343736D3" w:rsidR="00D057C4" w:rsidRPr="00D057C4" w:rsidRDefault="00D057C4" w:rsidP="00D057C4">
            <w:pPr>
              <w:pStyle w:val="Tabelle"/>
            </w:pPr>
            <w:r>
              <w:t xml:space="preserve">2. </w:t>
            </w:r>
            <w:proofErr w:type="spellStart"/>
            <w:r w:rsidR="002705A2">
              <w:t>profession</w:t>
            </w:r>
            <w:proofErr w:type="spellEnd"/>
          </w:p>
        </w:tc>
        <w:tc>
          <w:tcPr>
            <w:tcW w:w="815" w:type="dxa"/>
          </w:tcPr>
          <w:p w14:paraId="577AF64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347C8C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13EE6E3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3D06C105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A04BF75" w14:textId="77777777" w:rsidTr="00D057C4">
        <w:trPr>
          <w:trHeight w:val="397"/>
        </w:trPr>
        <w:tc>
          <w:tcPr>
            <w:tcW w:w="1874" w:type="dxa"/>
          </w:tcPr>
          <w:p w14:paraId="575276D3" w14:textId="68FDA99B" w:rsidR="00D057C4" w:rsidRPr="00D057C4" w:rsidRDefault="00D057C4" w:rsidP="00D057C4">
            <w:pPr>
              <w:pStyle w:val="Tabelle"/>
            </w:pPr>
            <w:r>
              <w:t xml:space="preserve">3. </w:t>
            </w:r>
            <w:proofErr w:type="spellStart"/>
            <w:r w:rsidR="002705A2">
              <w:t>profession</w:t>
            </w:r>
            <w:proofErr w:type="spellEnd"/>
          </w:p>
        </w:tc>
        <w:tc>
          <w:tcPr>
            <w:tcW w:w="815" w:type="dxa"/>
          </w:tcPr>
          <w:p w14:paraId="11A570D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12E7C3E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6054155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4C2A370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A419CA" w14:paraId="5B8D525F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74BEECBF" w14:textId="4E4E6AEB" w:rsidR="00D057C4" w:rsidRPr="00A419CA" w:rsidRDefault="00A419CA" w:rsidP="00D057C4">
            <w:pPr>
              <w:pStyle w:val="Tabelle"/>
              <w:rPr>
                <w:b/>
                <w:bCs/>
                <w:lang w:val="fr-CH"/>
              </w:rPr>
            </w:pPr>
            <w:r w:rsidRPr="00A419CA">
              <w:rPr>
                <w:b/>
                <w:bCs/>
                <w:lang w:val="fr-CH"/>
              </w:rPr>
              <w:t>Professional practice</w:t>
            </w:r>
            <w:r w:rsidR="00D057C4" w:rsidRPr="00A419CA">
              <w:rPr>
                <w:b/>
                <w:bCs/>
                <w:lang w:val="fr-CH"/>
              </w:rPr>
              <w:t xml:space="preserve"> </w:t>
            </w:r>
            <w:r w:rsidRPr="002705A2">
              <w:rPr>
                <w:b/>
                <w:bCs/>
                <w:lang w:val="fr-CH"/>
              </w:rPr>
              <w:t>(</w:t>
            </w:r>
            <w:proofErr w:type="spellStart"/>
            <w:r w:rsidRPr="002705A2">
              <w:rPr>
                <w:b/>
                <w:bCs/>
                <w:lang w:val="fr-CH"/>
              </w:rPr>
              <w:t>please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insert one (new) line for </w:t>
            </w:r>
            <w:proofErr w:type="spellStart"/>
            <w:r w:rsidRPr="002705A2">
              <w:rPr>
                <w:b/>
                <w:bCs/>
                <w:lang w:val="fr-CH"/>
              </w:rPr>
              <w:t>each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</w:t>
            </w:r>
            <w:proofErr w:type="spellStart"/>
            <w:r w:rsidRPr="002705A2">
              <w:rPr>
                <w:b/>
                <w:bCs/>
                <w:lang w:val="fr-CH"/>
              </w:rPr>
              <w:t>vocational</w:t>
            </w:r>
            <w:proofErr w:type="spellEnd"/>
            <w:r w:rsidRPr="002705A2">
              <w:rPr>
                <w:b/>
                <w:bCs/>
                <w:lang w:val="fr-CH"/>
              </w:rPr>
              <w:t xml:space="preserve"> training)</w:t>
            </w:r>
          </w:p>
        </w:tc>
      </w:tr>
      <w:tr w:rsidR="00D057C4" w:rsidRPr="00D057C4" w14:paraId="65C7141F" w14:textId="77777777" w:rsidTr="005E65F4">
        <w:tc>
          <w:tcPr>
            <w:tcW w:w="1874" w:type="dxa"/>
          </w:tcPr>
          <w:p w14:paraId="579DF16F" w14:textId="77777777" w:rsidR="00D057C4" w:rsidRPr="00A419CA" w:rsidRDefault="00D057C4" w:rsidP="00D057C4">
            <w:pPr>
              <w:pStyle w:val="Tabelle"/>
              <w:rPr>
                <w:lang w:val="fr-CH"/>
              </w:rPr>
            </w:pPr>
          </w:p>
        </w:tc>
        <w:tc>
          <w:tcPr>
            <w:tcW w:w="815" w:type="dxa"/>
          </w:tcPr>
          <w:p w14:paraId="614410E1" w14:textId="62DE2872" w:rsidR="00D057C4" w:rsidRPr="00D057C4" w:rsidRDefault="002705A2" w:rsidP="00D057C4">
            <w:pPr>
              <w:pStyle w:val="Tabelle"/>
            </w:pPr>
            <w:proofErr w:type="spellStart"/>
            <w:r>
              <w:t>Period</w:t>
            </w:r>
            <w:proofErr w:type="spellEnd"/>
          </w:p>
        </w:tc>
        <w:tc>
          <w:tcPr>
            <w:tcW w:w="1701" w:type="dxa"/>
          </w:tcPr>
          <w:p w14:paraId="0B48749D" w14:textId="2D2AD6B2" w:rsidR="00D057C4" w:rsidRPr="00D057C4" w:rsidRDefault="00D057C4" w:rsidP="00D057C4">
            <w:pPr>
              <w:pStyle w:val="Tabelle"/>
            </w:pPr>
            <w:r w:rsidRPr="00D057C4">
              <w:t>Institution</w:t>
            </w:r>
          </w:p>
        </w:tc>
        <w:tc>
          <w:tcPr>
            <w:tcW w:w="2878" w:type="dxa"/>
          </w:tcPr>
          <w:p w14:paraId="75AE5B96" w14:textId="6FE29CF8" w:rsidR="00D057C4" w:rsidRPr="00D057C4" w:rsidRDefault="002705A2" w:rsidP="00D057C4">
            <w:pPr>
              <w:pStyle w:val="Tabelle"/>
            </w:pPr>
            <w:proofErr w:type="spellStart"/>
            <w:r>
              <w:t>Activity</w:t>
            </w:r>
            <w:proofErr w:type="spellEnd"/>
          </w:p>
        </w:tc>
        <w:tc>
          <w:tcPr>
            <w:tcW w:w="949" w:type="dxa"/>
          </w:tcPr>
          <w:p w14:paraId="3CFC7E4E" w14:textId="1A322FA7" w:rsidR="00D057C4" w:rsidRPr="00D057C4" w:rsidRDefault="002705A2" w:rsidP="00D057C4">
            <w:pPr>
              <w:pStyle w:val="Tabelle"/>
            </w:pPr>
            <w:r>
              <w:t xml:space="preserve">Work </w:t>
            </w:r>
            <w:proofErr w:type="spellStart"/>
            <w:r>
              <w:t>percentage</w:t>
            </w:r>
            <w:proofErr w:type="spellEnd"/>
          </w:p>
        </w:tc>
        <w:tc>
          <w:tcPr>
            <w:tcW w:w="839" w:type="dxa"/>
          </w:tcPr>
          <w:p w14:paraId="3D865712" w14:textId="3E71BE4D" w:rsidR="00D057C4" w:rsidRPr="00D057C4" w:rsidRDefault="00D057C4" w:rsidP="00D057C4">
            <w:pPr>
              <w:pStyle w:val="Tabelle"/>
            </w:pPr>
            <w:r w:rsidRPr="00D057C4">
              <w:t>Nr</w:t>
            </w:r>
            <w:r w:rsidR="00A419CA">
              <w:t xml:space="preserve">. </w:t>
            </w:r>
            <w:proofErr w:type="spellStart"/>
            <w:r w:rsidR="00A419CA">
              <w:t>of</w:t>
            </w:r>
            <w:proofErr w:type="spellEnd"/>
            <w:r w:rsidR="00A419CA">
              <w:t xml:space="preserve"> </w:t>
            </w:r>
            <w:proofErr w:type="spellStart"/>
            <w:r w:rsidR="00A419CA">
              <w:t>job</w:t>
            </w:r>
            <w:proofErr w:type="spellEnd"/>
            <w:r w:rsidR="00A419CA">
              <w:t xml:space="preserve"> </w:t>
            </w:r>
            <w:proofErr w:type="spellStart"/>
            <w:r w:rsidR="00A419CA">
              <w:t>ref</w:t>
            </w:r>
            <w:proofErr w:type="spellEnd"/>
            <w:r w:rsidR="00A419CA">
              <w:t>.</w:t>
            </w:r>
          </w:p>
        </w:tc>
      </w:tr>
      <w:tr w:rsidR="002705A2" w:rsidRPr="00D057C4" w14:paraId="0730BE21" w14:textId="77777777" w:rsidTr="00D057C4">
        <w:trPr>
          <w:trHeight w:val="397"/>
        </w:trPr>
        <w:tc>
          <w:tcPr>
            <w:tcW w:w="1874" w:type="dxa"/>
          </w:tcPr>
          <w:p w14:paraId="215BC726" w14:textId="449C0DC1" w:rsidR="002705A2" w:rsidRPr="00D057C4" w:rsidRDefault="002705A2" w:rsidP="002705A2">
            <w:pPr>
              <w:pStyle w:val="Tabelle"/>
            </w:pPr>
            <w:r w:rsidRPr="00D057C4">
              <w:t>1.</w:t>
            </w:r>
            <w:r>
              <w:t xml:space="preserve"> </w:t>
            </w:r>
            <w:proofErr w:type="spellStart"/>
            <w:r>
              <w:t>profession</w:t>
            </w:r>
            <w:proofErr w:type="spellEnd"/>
          </w:p>
        </w:tc>
        <w:tc>
          <w:tcPr>
            <w:tcW w:w="815" w:type="dxa"/>
          </w:tcPr>
          <w:p w14:paraId="58F3C722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1701" w:type="dxa"/>
          </w:tcPr>
          <w:p w14:paraId="1B2B4463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2878" w:type="dxa"/>
          </w:tcPr>
          <w:p w14:paraId="65EB460E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949" w:type="dxa"/>
          </w:tcPr>
          <w:p w14:paraId="0DEB7ADB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839" w:type="dxa"/>
          </w:tcPr>
          <w:p w14:paraId="1DD4C906" w14:textId="77777777" w:rsidR="002705A2" w:rsidRPr="00D057C4" w:rsidRDefault="002705A2" w:rsidP="002705A2">
            <w:pPr>
              <w:pStyle w:val="Tabelle"/>
            </w:pPr>
          </w:p>
        </w:tc>
      </w:tr>
      <w:tr w:rsidR="002705A2" w:rsidRPr="00D057C4" w14:paraId="5D87E489" w14:textId="77777777" w:rsidTr="00D057C4">
        <w:trPr>
          <w:trHeight w:val="397"/>
        </w:trPr>
        <w:tc>
          <w:tcPr>
            <w:tcW w:w="1874" w:type="dxa"/>
          </w:tcPr>
          <w:p w14:paraId="73FAAE62" w14:textId="75D1D041" w:rsidR="002705A2" w:rsidRPr="00D057C4" w:rsidRDefault="002705A2" w:rsidP="002705A2">
            <w:pPr>
              <w:pStyle w:val="Tabelle"/>
            </w:pPr>
            <w:r>
              <w:t xml:space="preserve">2. </w:t>
            </w:r>
            <w:proofErr w:type="spellStart"/>
            <w:r>
              <w:t>profession</w:t>
            </w:r>
            <w:proofErr w:type="spellEnd"/>
          </w:p>
        </w:tc>
        <w:tc>
          <w:tcPr>
            <w:tcW w:w="815" w:type="dxa"/>
          </w:tcPr>
          <w:p w14:paraId="7300E0DB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1701" w:type="dxa"/>
          </w:tcPr>
          <w:p w14:paraId="03BF2A1F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2878" w:type="dxa"/>
          </w:tcPr>
          <w:p w14:paraId="57BFA4C7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949" w:type="dxa"/>
          </w:tcPr>
          <w:p w14:paraId="6E214500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839" w:type="dxa"/>
          </w:tcPr>
          <w:p w14:paraId="0D61019F" w14:textId="77777777" w:rsidR="002705A2" w:rsidRPr="00D057C4" w:rsidRDefault="002705A2" w:rsidP="002705A2">
            <w:pPr>
              <w:pStyle w:val="Tabelle"/>
            </w:pPr>
          </w:p>
        </w:tc>
      </w:tr>
      <w:tr w:rsidR="002705A2" w:rsidRPr="00D057C4" w14:paraId="05436D2E" w14:textId="77777777" w:rsidTr="00D057C4">
        <w:trPr>
          <w:trHeight w:val="397"/>
        </w:trPr>
        <w:tc>
          <w:tcPr>
            <w:tcW w:w="1874" w:type="dxa"/>
          </w:tcPr>
          <w:p w14:paraId="41574951" w14:textId="6AD49C27" w:rsidR="002705A2" w:rsidRPr="00D057C4" w:rsidRDefault="002705A2" w:rsidP="002705A2">
            <w:pPr>
              <w:pStyle w:val="Tabelle"/>
            </w:pPr>
            <w:r>
              <w:t xml:space="preserve">3. </w:t>
            </w:r>
            <w:proofErr w:type="spellStart"/>
            <w:r>
              <w:t>profession</w:t>
            </w:r>
            <w:proofErr w:type="spellEnd"/>
          </w:p>
        </w:tc>
        <w:tc>
          <w:tcPr>
            <w:tcW w:w="815" w:type="dxa"/>
          </w:tcPr>
          <w:p w14:paraId="4CA47155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1701" w:type="dxa"/>
          </w:tcPr>
          <w:p w14:paraId="5B9C999A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2878" w:type="dxa"/>
          </w:tcPr>
          <w:p w14:paraId="21BD8CFA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949" w:type="dxa"/>
          </w:tcPr>
          <w:p w14:paraId="7FD61919" w14:textId="77777777" w:rsidR="002705A2" w:rsidRPr="00D057C4" w:rsidRDefault="002705A2" w:rsidP="002705A2">
            <w:pPr>
              <w:pStyle w:val="Tabelle"/>
            </w:pPr>
          </w:p>
        </w:tc>
        <w:tc>
          <w:tcPr>
            <w:tcW w:w="839" w:type="dxa"/>
          </w:tcPr>
          <w:p w14:paraId="538DE2D2" w14:textId="77777777" w:rsidR="002705A2" w:rsidRPr="00D057C4" w:rsidRDefault="002705A2" w:rsidP="002705A2">
            <w:pPr>
              <w:pStyle w:val="Tabelle"/>
            </w:pPr>
          </w:p>
        </w:tc>
      </w:tr>
      <w:tr w:rsidR="00D057C4" w:rsidRPr="00D057C4" w14:paraId="164CA3CF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76578315" w14:textId="7B1BBD5E" w:rsidR="00D057C4" w:rsidRPr="00D057C4" w:rsidRDefault="00A419CA" w:rsidP="00D057C4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Dance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movement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experience</w:t>
            </w:r>
            <w:proofErr w:type="spellEnd"/>
          </w:p>
        </w:tc>
      </w:tr>
      <w:tr w:rsidR="00D057C4" w:rsidRPr="00D057C4" w14:paraId="5C0EBEF6" w14:textId="77777777" w:rsidTr="005E65F4">
        <w:tc>
          <w:tcPr>
            <w:tcW w:w="1874" w:type="dxa"/>
          </w:tcPr>
          <w:p w14:paraId="1534F453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2B8DC981" w14:textId="673F926A" w:rsidR="00D057C4" w:rsidRPr="00D057C4" w:rsidRDefault="002705A2" w:rsidP="00D057C4">
            <w:pPr>
              <w:pStyle w:val="Tabelle"/>
            </w:pPr>
            <w:proofErr w:type="spellStart"/>
            <w:r>
              <w:t>Period</w:t>
            </w:r>
            <w:proofErr w:type="spellEnd"/>
          </w:p>
        </w:tc>
        <w:tc>
          <w:tcPr>
            <w:tcW w:w="1701" w:type="dxa"/>
          </w:tcPr>
          <w:p w14:paraId="797819EC" w14:textId="77777777" w:rsidR="00D057C4" w:rsidRPr="00D057C4" w:rsidRDefault="00D057C4" w:rsidP="00D057C4">
            <w:pPr>
              <w:pStyle w:val="Tabelle"/>
            </w:pPr>
            <w:r w:rsidRPr="00D057C4">
              <w:t>Institution</w:t>
            </w:r>
          </w:p>
        </w:tc>
        <w:tc>
          <w:tcPr>
            <w:tcW w:w="4666" w:type="dxa"/>
            <w:gridSpan w:val="3"/>
          </w:tcPr>
          <w:p w14:paraId="0F877E8E" w14:textId="716A2170" w:rsidR="00D057C4" w:rsidRPr="00D057C4" w:rsidRDefault="00A419CA" w:rsidP="00D057C4">
            <w:pPr>
              <w:pStyle w:val="Tabelle"/>
            </w:pPr>
            <w:r>
              <w:t>Style</w:t>
            </w:r>
          </w:p>
        </w:tc>
      </w:tr>
      <w:tr w:rsidR="00D057C4" w:rsidRPr="00D057C4" w14:paraId="4A7D1F70" w14:textId="77777777" w:rsidTr="00D057C4">
        <w:trPr>
          <w:trHeight w:val="397"/>
        </w:trPr>
        <w:tc>
          <w:tcPr>
            <w:tcW w:w="1874" w:type="dxa"/>
          </w:tcPr>
          <w:p w14:paraId="3CC0D81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4D2F5D7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D22BB3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666" w:type="dxa"/>
            <w:gridSpan w:val="3"/>
          </w:tcPr>
          <w:p w14:paraId="2875CE6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67D4EE3A" w14:textId="77777777" w:rsidTr="00D057C4">
        <w:trPr>
          <w:trHeight w:val="397"/>
        </w:trPr>
        <w:tc>
          <w:tcPr>
            <w:tcW w:w="1874" w:type="dxa"/>
          </w:tcPr>
          <w:p w14:paraId="3D2BDE7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570309D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A9E8D2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666" w:type="dxa"/>
            <w:gridSpan w:val="3"/>
          </w:tcPr>
          <w:p w14:paraId="1F99BC2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23258547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3D1D2BC9" w14:textId="02893E5C" w:rsidR="00D057C4" w:rsidRPr="00D057C4" w:rsidRDefault="00A419CA" w:rsidP="00D057C4">
            <w:pPr>
              <w:pStyle w:val="Tabell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Therapy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experience</w:t>
            </w:r>
            <w:proofErr w:type="spellEnd"/>
          </w:p>
        </w:tc>
      </w:tr>
      <w:tr w:rsidR="00D057C4" w:rsidRPr="00D057C4" w14:paraId="616F94A4" w14:textId="77777777" w:rsidTr="005E65F4">
        <w:tc>
          <w:tcPr>
            <w:tcW w:w="1874" w:type="dxa"/>
          </w:tcPr>
          <w:p w14:paraId="7176C4AA" w14:textId="29846F35" w:rsidR="00D057C4" w:rsidRPr="00D057C4" w:rsidRDefault="002705A2" w:rsidP="00D057C4">
            <w:pPr>
              <w:pStyle w:val="Tabelle"/>
            </w:pPr>
            <w:proofErr w:type="spellStart"/>
            <w:r>
              <w:t>Period</w:t>
            </w:r>
            <w:proofErr w:type="spellEnd"/>
          </w:p>
        </w:tc>
        <w:tc>
          <w:tcPr>
            <w:tcW w:w="2516" w:type="dxa"/>
            <w:gridSpan w:val="2"/>
          </w:tcPr>
          <w:p w14:paraId="74639FB9" w14:textId="0304BA26" w:rsidR="00D057C4" w:rsidRPr="00D057C4" w:rsidRDefault="00A419CA" w:rsidP="00D057C4">
            <w:pPr>
              <w:pStyle w:val="Tabelle"/>
            </w:pPr>
            <w:r>
              <w:t xml:space="preserve">Form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</w:tc>
        <w:tc>
          <w:tcPr>
            <w:tcW w:w="3827" w:type="dxa"/>
            <w:gridSpan w:val="2"/>
          </w:tcPr>
          <w:p w14:paraId="2CF360B0" w14:textId="562267A6" w:rsidR="00D057C4" w:rsidRPr="00D057C4" w:rsidRDefault="00A419CA" w:rsidP="00D057C4">
            <w:pPr>
              <w:pStyle w:val="Tabelle"/>
            </w:pPr>
            <w:proofErr w:type="spellStart"/>
            <w:r>
              <w:t>With</w:t>
            </w:r>
            <w:proofErr w:type="spellEnd"/>
            <w:r>
              <w:t xml:space="preserve"> (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) </w:t>
            </w:r>
          </w:p>
        </w:tc>
        <w:tc>
          <w:tcPr>
            <w:tcW w:w="839" w:type="dxa"/>
          </w:tcPr>
          <w:p w14:paraId="0FD109BF" w14:textId="541035E1" w:rsidR="00D057C4" w:rsidRPr="00D057C4" w:rsidRDefault="00A419CA" w:rsidP="00D057C4">
            <w:pPr>
              <w:pStyle w:val="Tabelle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</w:p>
        </w:tc>
      </w:tr>
      <w:tr w:rsidR="00D057C4" w:rsidRPr="00D057C4" w14:paraId="313A9BA0" w14:textId="77777777" w:rsidTr="00D057C4">
        <w:trPr>
          <w:trHeight w:val="397"/>
        </w:trPr>
        <w:tc>
          <w:tcPr>
            <w:tcW w:w="1874" w:type="dxa"/>
          </w:tcPr>
          <w:p w14:paraId="10A6308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516" w:type="dxa"/>
            <w:gridSpan w:val="2"/>
          </w:tcPr>
          <w:p w14:paraId="52A0291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6555623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7A50842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1276837" w14:textId="77777777" w:rsidTr="00D057C4">
        <w:trPr>
          <w:trHeight w:val="397"/>
        </w:trPr>
        <w:tc>
          <w:tcPr>
            <w:tcW w:w="1874" w:type="dxa"/>
          </w:tcPr>
          <w:p w14:paraId="3071263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516" w:type="dxa"/>
            <w:gridSpan w:val="2"/>
          </w:tcPr>
          <w:p w14:paraId="7FD2C9D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5496251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F1A5B25" w14:textId="77777777" w:rsidR="00D057C4" w:rsidRPr="00D057C4" w:rsidRDefault="00D057C4" w:rsidP="00D057C4">
            <w:pPr>
              <w:pStyle w:val="Tabelle"/>
            </w:pPr>
          </w:p>
        </w:tc>
      </w:tr>
    </w:tbl>
    <w:p w14:paraId="6324505C" w14:textId="77777777" w:rsidR="00D057C4" w:rsidRDefault="00D057C4" w:rsidP="00D057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057C4" w:rsidRPr="00D057C4" w14:paraId="62247765" w14:textId="77777777" w:rsidTr="005E65F4">
        <w:tc>
          <w:tcPr>
            <w:tcW w:w="9056" w:type="dxa"/>
          </w:tcPr>
          <w:p w14:paraId="032BC326" w14:textId="6C345114" w:rsidR="00D057C4" w:rsidRPr="00D057C4" w:rsidRDefault="00A419CA" w:rsidP="00D057C4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  <w:r w:rsidR="00D057C4" w:rsidRPr="00D057C4">
              <w:rPr>
                <w:b/>
                <w:bCs/>
              </w:rPr>
              <w:t>:</w:t>
            </w:r>
          </w:p>
          <w:p w14:paraId="40EA4798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6C9744D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297F95E6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1EA67000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2236280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5286B2AC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1481592A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41464A38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409A1565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2338F5E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3F0FF485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</w:tc>
      </w:tr>
    </w:tbl>
    <w:p w14:paraId="3B1C282A" w14:textId="77777777" w:rsidR="00D057C4" w:rsidRDefault="00D057C4" w:rsidP="00D057C4">
      <w:pPr>
        <w:pStyle w:val="zoeText"/>
      </w:pPr>
    </w:p>
    <w:p w14:paraId="22D2E4B5" w14:textId="68480C6C" w:rsidR="00D057C4" w:rsidRDefault="00A419CA" w:rsidP="00D057C4">
      <w:pPr>
        <w:pStyle w:val="zoeText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empty</w:t>
      </w:r>
      <w:proofErr w:type="spell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88"/>
        <w:gridCol w:w="1488"/>
        <w:gridCol w:w="4391"/>
      </w:tblGrid>
      <w:tr w:rsidR="00D057C4" w:rsidRPr="00D057C4" w14:paraId="1A8B2F42" w14:textId="77777777" w:rsidTr="005E65F4">
        <w:tc>
          <w:tcPr>
            <w:tcW w:w="3188" w:type="dxa"/>
          </w:tcPr>
          <w:p w14:paraId="0F9CAA0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488" w:type="dxa"/>
          </w:tcPr>
          <w:p w14:paraId="0832AF53" w14:textId="265681A7" w:rsidR="00D057C4" w:rsidRPr="00D057C4" w:rsidRDefault="00A419CA" w:rsidP="00D057C4">
            <w:pPr>
              <w:pStyle w:val="Tabelle"/>
            </w:pPr>
            <w:r>
              <w:t>Date</w:t>
            </w:r>
          </w:p>
        </w:tc>
        <w:tc>
          <w:tcPr>
            <w:tcW w:w="4391" w:type="dxa"/>
          </w:tcPr>
          <w:p w14:paraId="1B7CB728" w14:textId="1B17A786" w:rsidR="00D057C4" w:rsidRPr="00D057C4" w:rsidRDefault="00A419CA" w:rsidP="00D057C4">
            <w:pPr>
              <w:pStyle w:val="Tabelle"/>
            </w:pPr>
            <w:r>
              <w:t>Comments</w:t>
            </w:r>
          </w:p>
        </w:tc>
      </w:tr>
      <w:tr w:rsidR="00D057C4" w:rsidRPr="00D057C4" w14:paraId="59625F5B" w14:textId="77777777" w:rsidTr="00D057C4">
        <w:trPr>
          <w:trHeight w:val="397"/>
        </w:trPr>
        <w:tc>
          <w:tcPr>
            <w:tcW w:w="3188" w:type="dxa"/>
          </w:tcPr>
          <w:p w14:paraId="3A9FAECB" w14:textId="77777777" w:rsidR="00D057C4" w:rsidRPr="00D057C4" w:rsidRDefault="00D057C4" w:rsidP="00D057C4">
            <w:pPr>
              <w:pStyle w:val="Tabelle"/>
            </w:pPr>
            <w:r w:rsidRPr="00D057C4">
              <w:t>Dossier</w:t>
            </w:r>
          </w:p>
        </w:tc>
        <w:tc>
          <w:tcPr>
            <w:tcW w:w="1488" w:type="dxa"/>
          </w:tcPr>
          <w:p w14:paraId="1B0165D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1FAD60AC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2CE4D1A" w14:textId="77777777" w:rsidTr="00D057C4">
        <w:trPr>
          <w:trHeight w:val="397"/>
        </w:trPr>
        <w:tc>
          <w:tcPr>
            <w:tcW w:w="3188" w:type="dxa"/>
          </w:tcPr>
          <w:p w14:paraId="2DF0FABB" w14:textId="4A4B10F8" w:rsidR="00D057C4" w:rsidRPr="00D057C4" w:rsidRDefault="00D057C4" w:rsidP="00D057C4">
            <w:pPr>
              <w:pStyle w:val="Tabelle"/>
            </w:pPr>
            <w:r w:rsidRPr="00D057C4">
              <w:t>Online</w:t>
            </w:r>
            <w:r w:rsidR="00A419CA">
              <w:t xml:space="preserve"> </w:t>
            </w:r>
            <w:proofErr w:type="spellStart"/>
            <w:r w:rsidR="00A419CA">
              <w:t>Questionnaire</w:t>
            </w:r>
            <w:proofErr w:type="spellEnd"/>
          </w:p>
        </w:tc>
        <w:tc>
          <w:tcPr>
            <w:tcW w:w="1488" w:type="dxa"/>
          </w:tcPr>
          <w:p w14:paraId="10CF9527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0699BC02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B738995" w14:textId="77777777" w:rsidTr="00D057C4">
        <w:trPr>
          <w:trHeight w:val="397"/>
        </w:trPr>
        <w:tc>
          <w:tcPr>
            <w:tcW w:w="3188" w:type="dxa"/>
          </w:tcPr>
          <w:p w14:paraId="4F70B703" w14:textId="7A29E3C3" w:rsidR="00D057C4" w:rsidRPr="00D057C4" w:rsidRDefault="00D057C4" w:rsidP="00D057C4">
            <w:pPr>
              <w:pStyle w:val="Tabelle"/>
            </w:pPr>
            <w:proofErr w:type="spellStart"/>
            <w:r w:rsidRPr="00D057C4">
              <w:t>Pra</w:t>
            </w:r>
            <w:r w:rsidR="00A419CA">
              <w:t>c</w:t>
            </w:r>
            <w:r w:rsidRPr="00D057C4">
              <w:t>t</w:t>
            </w:r>
            <w:r w:rsidR="00A419CA">
              <w:t>ical</w:t>
            </w:r>
            <w:proofErr w:type="spellEnd"/>
            <w:r w:rsidRPr="00D057C4">
              <w:t xml:space="preserve"> </w:t>
            </w:r>
            <w:proofErr w:type="spellStart"/>
            <w:r w:rsidR="00A419CA">
              <w:t>training</w:t>
            </w:r>
            <w:proofErr w:type="spellEnd"/>
            <w:r w:rsidR="00A419CA">
              <w:t xml:space="preserve"> </w:t>
            </w:r>
            <w:proofErr w:type="spellStart"/>
            <w:r w:rsidR="00A419CA">
              <w:t>day</w:t>
            </w:r>
            <w:proofErr w:type="spellEnd"/>
          </w:p>
        </w:tc>
        <w:tc>
          <w:tcPr>
            <w:tcW w:w="1488" w:type="dxa"/>
          </w:tcPr>
          <w:p w14:paraId="3229BC64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062D1B0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08356B5" w14:textId="77777777" w:rsidTr="00D057C4">
        <w:trPr>
          <w:trHeight w:val="397"/>
        </w:trPr>
        <w:tc>
          <w:tcPr>
            <w:tcW w:w="3188" w:type="dxa"/>
          </w:tcPr>
          <w:p w14:paraId="6A71D405" w14:textId="554E53F4" w:rsidR="00D057C4" w:rsidRPr="00D057C4" w:rsidRDefault="00A419CA" w:rsidP="00D057C4">
            <w:pPr>
              <w:pStyle w:val="Tabelle"/>
            </w:pPr>
            <w:proofErr w:type="spellStart"/>
            <w:r w:rsidRPr="00A419CA">
              <w:t>Equivalency</w:t>
            </w:r>
            <w:proofErr w:type="spellEnd"/>
            <w:r w:rsidRPr="00A419CA">
              <w:t xml:space="preserve"> check</w:t>
            </w:r>
          </w:p>
        </w:tc>
        <w:tc>
          <w:tcPr>
            <w:tcW w:w="1488" w:type="dxa"/>
          </w:tcPr>
          <w:p w14:paraId="2BDFBB2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411C94C0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CB176B8" w14:textId="77777777" w:rsidTr="00D057C4">
        <w:trPr>
          <w:trHeight w:val="397"/>
        </w:trPr>
        <w:tc>
          <w:tcPr>
            <w:tcW w:w="3188" w:type="dxa"/>
          </w:tcPr>
          <w:p w14:paraId="49A1FFC5" w14:textId="4722914E" w:rsidR="00D057C4" w:rsidRPr="00D057C4" w:rsidRDefault="00A419CA" w:rsidP="00D057C4">
            <w:pPr>
              <w:pStyle w:val="Tabelle"/>
            </w:pPr>
            <w:r w:rsidRPr="00A419CA">
              <w:t xml:space="preserve">Recognition </w:t>
            </w:r>
            <w:proofErr w:type="spellStart"/>
            <w:r w:rsidRPr="00A419CA">
              <w:t>of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  <w:tc>
          <w:tcPr>
            <w:tcW w:w="1488" w:type="dxa"/>
          </w:tcPr>
          <w:p w14:paraId="66DE143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70BB4E23" w14:textId="77777777" w:rsidR="00D057C4" w:rsidRPr="00D057C4" w:rsidRDefault="00D057C4" w:rsidP="00D057C4">
            <w:pPr>
              <w:pStyle w:val="Tabelle"/>
            </w:pPr>
          </w:p>
        </w:tc>
      </w:tr>
    </w:tbl>
    <w:p w14:paraId="1F24612A" w14:textId="77777777" w:rsidR="00D057C4" w:rsidRDefault="00D057C4" w:rsidP="00D057C4"/>
    <w:p w14:paraId="51B04673" w14:textId="77777777" w:rsidR="00D057C4" w:rsidRDefault="00D057C4" w:rsidP="00D057C4"/>
    <w:p w14:paraId="728B7A79" w14:textId="77777777" w:rsidR="00D057C4" w:rsidRDefault="00D057C4" w:rsidP="00D057C4"/>
    <w:p w14:paraId="6BE665D8" w14:textId="77777777" w:rsidR="00D057C4" w:rsidRDefault="00D057C4" w:rsidP="00D057C4"/>
    <w:p w14:paraId="6B7B1619" w14:textId="0A09AA1D" w:rsidR="00560E93" w:rsidRPr="00560E93" w:rsidRDefault="00560E93" w:rsidP="00D057C4">
      <w:pPr>
        <w:pStyle w:val="zoeText"/>
      </w:pPr>
    </w:p>
    <w:sectPr w:rsidR="00560E93" w:rsidRPr="00560E93" w:rsidSect="00560E93">
      <w:footerReference w:type="default" r:id="rId9"/>
      <w:pgSz w:w="12240" w:h="15840"/>
      <w:pgMar w:top="1417" w:right="99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AA17" w14:textId="77777777" w:rsidR="00C11686" w:rsidRDefault="00C11686" w:rsidP="009B73B3">
      <w:pPr>
        <w:spacing w:after="0" w:line="240" w:lineRule="auto"/>
      </w:pPr>
      <w:r>
        <w:separator/>
      </w:r>
    </w:p>
  </w:endnote>
  <w:endnote w:type="continuationSeparator" w:id="0">
    <w:p w14:paraId="7336D1B7" w14:textId="77777777" w:rsidR="00C11686" w:rsidRDefault="00C11686" w:rsidP="009B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pton Light">
    <w:altName w:val="Campton Light"/>
    <w:panose1 w:val="020B0604020202020204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ton Light DEMO">
    <w:altName w:val="Campton Light DEMO"/>
    <w:panose1 w:val="00000400000000000000"/>
    <w:charset w:val="00"/>
    <w:family w:val="auto"/>
    <w:notTrueType/>
    <w:pitch w:val="variable"/>
    <w:sig w:usb0="00000007" w:usb1="00000023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810140"/>
      <w:docPartObj>
        <w:docPartGallery w:val="Page Numbers (Bottom of Page)"/>
        <w:docPartUnique/>
      </w:docPartObj>
    </w:sdtPr>
    <w:sdtEndPr>
      <w:rPr>
        <w:rFonts w:ascii="Campton Light" w:hAnsi="Campton Light"/>
        <w:sz w:val="18"/>
        <w:szCs w:val="18"/>
      </w:rPr>
    </w:sdtEndPr>
    <w:sdtContent>
      <w:p w14:paraId="101FA670" w14:textId="77777777" w:rsidR="009B73B3" w:rsidRPr="009B73B3" w:rsidRDefault="009B73B3" w:rsidP="009B73B3">
        <w:pPr>
          <w:pStyle w:val="Fuzeile"/>
          <w:jc w:val="center"/>
          <w:rPr>
            <w:rFonts w:ascii="Campton Light" w:hAnsi="Campton Light"/>
            <w:sz w:val="18"/>
            <w:szCs w:val="18"/>
          </w:rPr>
        </w:pPr>
        <w:r w:rsidRPr="009B73B3">
          <w:rPr>
            <w:rFonts w:ascii="Campton Light" w:hAnsi="Campton Light"/>
            <w:sz w:val="18"/>
            <w:szCs w:val="18"/>
          </w:rPr>
          <w:fldChar w:fldCharType="begin"/>
        </w:r>
        <w:r w:rsidRPr="009B73B3">
          <w:rPr>
            <w:rFonts w:ascii="Campton Light" w:hAnsi="Campton Light"/>
            <w:sz w:val="18"/>
            <w:szCs w:val="18"/>
          </w:rPr>
          <w:instrText>PAGE   \* MERGEFORMAT</w:instrText>
        </w:r>
        <w:r w:rsidRPr="009B73B3">
          <w:rPr>
            <w:rFonts w:ascii="Campton Light" w:hAnsi="Campton Light"/>
            <w:sz w:val="18"/>
            <w:szCs w:val="18"/>
          </w:rPr>
          <w:fldChar w:fldCharType="separate"/>
        </w:r>
        <w:r w:rsidR="001F7B4B" w:rsidRPr="001F7B4B">
          <w:rPr>
            <w:rFonts w:ascii="Campton Light" w:hAnsi="Campton Light"/>
            <w:noProof/>
            <w:sz w:val="18"/>
            <w:szCs w:val="18"/>
            <w:lang w:val="de-DE"/>
          </w:rPr>
          <w:t>9</w:t>
        </w:r>
        <w:r w:rsidRPr="009B73B3">
          <w:rPr>
            <w:rFonts w:ascii="Campton Light" w:hAnsi="Campton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F162" w14:textId="77777777" w:rsidR="00C11686" w:rsidRDefault="00C11686" w:rsidP="009B73B3">
      <w:pPr>
        <w:spacing w:after="0" w:line="240" w:lineRule="auto"/>
      </w:pPr>
      <w:r>
        <w:separator/>
      </w:r>
    </w:p>
  </w:footnote>
  <w:footnote w:type="continuationSeparator" w:id="0">
    <w:p w14:paraId="4DEDDAB7" w14:textId="77777777" w:rsidR="00C11686" w:rsidRDefault="00C11686" w:rsidP="009B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F04"/>
    <w:multiLevelType w:val="hybridMultilevel"/>
    <w:tmpl w:val="C9929FAC"/>
    <w:lvl w:ilvl="0" w:tplc="450074A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1" w:hanging="360"/>
      </w:pPr>
    </w:lvl>
    <w:lvl w:ilvl="2" w:tplc="0807001B" w:tentative="1">
      <w:start w:val="1"/>
      <w:numFmt w:val="lowerRoman"/>
      <w:lvlText w:val="%3."/>
      <w:lvlJc w:val="right"/>
      <w:pPr>
        <w:ind w:left="1811" w:hanging="180"/>
      </w:pPr>
    </w:lvl>
    <w:lvl w:ilvl="3" w:tplc="0807000F" w:tentative="1">
      <w:start w:val="1"/>
      <w:numFmt w:val="decimal"/>
      <w:lvlText w:val="%4."/>
      <w:lvlJc w:val="left"/>
      <w:pPr>
        <w:ind w:left="2531" w:hanging="360"/>
      </w:pPr>
    </w:lvl>
    <w:lvl w:ilvl="4" w:tplc="08070019" w:tentative="1">
      <w:start w:val="1"/>
      <w:numFmt w:val="lowerLetter"/>
      <w:lvlText w:val="%5."/>
      <w:lvlJc w:val="left"/>
      <w:pPr>
        <w:ind w:left="3251" w:hanging="360"/>
      </w:pPr>
    </w:lvl>
    <w:lvl w:ilvl="5" w:tplc="0807001B" w:tentative="1">
      <w:start w:val="1"/>
      <w:numFmt w:val="lowerRoman"/>
      <w:lvlText w:val="%6."/>
      <w:lvlJc w:val="right"/>
      <w:pPr>
        <w:ind w:left="3971" w:hanging="180"/>
      </w:pPr>
    </w:lvl>
    <w:lvl w:ilvl="6" w:tplc="0807000F" w:tentative="1">
      <w:start w:val="1"/>
      <w:numFmt w:val="decimal"/>
      <w:lvlText w:val="%7."/>
      <w:lvlJc w:val="left"/>
      <w:pPr>
        <w:ind w:left="4691" w:hanging="360"/>
      </w:pPr>
    </w:lvl>
    <w:lvl w:ilvl="7" w:tplc="08070019" w:tentative="1">
      <w:start w:val="1"/>
      <w:numFmt w:val="lowerLetter"/>
      <w:lvlText w:val="%8."/>
      <w:lvlJc w:val="left"/>
      <w:pPr>
        <w:ind w:left="5411" w:hanging="360"/>
      </w:pPr>
    </w:lvl>
    <w:lvl w:ilvl="8" w:tplc="08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4CA67EA"/>
    <w:multiLevelType w:val="multilevel"/>
    <w:tmpl w:val="C9845FE2"/>
    <w:lvl w:ilvl="0">
      <w:start w:val="2"/>
      <w:numFmt w:val="decimal"/>
      <w:pStyle w:val="zoe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oeTit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zoe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03E92"/>
    <w:multiLevelType w:val="hybridMultilevel"/>
    <w:tmpl w:val="411C6556"/>
    <w:lvl w:ilvl="0" w:tplc="077C87F0">
      <w:start w:val="1"/>
      <w:numFmt w:val="decimal"/>
      <w:pStyle w:val="zoeNummerierung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068B2"/>
    <w:multiLevelType w:val="hybridMultilevel"/>
    <w:tmpl w:val="C516643E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4EE208">
      <w:numFmt w:val="bullet"/>
      <w:lvlText w:val="•"/>
      <w:lvlJc w:val="left"/>
      <w:pPr>
        <w:ind w:left="2160" w:hanging="720"/>
      </w:pPr>
      <w:rPr>
        <w:rFonts w:ascii="Campton Light" w:eastAsiaTheme="minorHAnsi" w:hAnsi="Campton Light" w:cstheme="minorBidi" w:hint="default"/>
        <w:sz w:val="22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5B04"/>
    <w:multiLevelType w:val="hybridMultilevel"/>
    <w:tmpl w:val="F982A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22D3"/>
    <w:multiLevelType w:val="hybridMultilevel"/>
    <w:tmpl w:val="6838AA02"/>
    <w:lvl w:ilvl="0" w:tplc="08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BF126F"/>
    <w:multiLevelType w:val="hybridMultilevel"/>
    <w:tmpl w:val="8894F80C"/>
    <w:lvl w:ilvl="0" w:tplc="A78A06F6">
      <w:numFmt w:val="bullet"/>
      <w:pStyle w:val="zoeAufzhlungszeichen"/>
      <w:lvlText w:val="–"/>
      <w:lvlJc w:val="left"/>
      <w:pPr>
        <w:ind w:left="720" w:hanging="360"/>
      </w:pPr>
      <w:rPr>
        <w:rFonts w:ascii="Campton Light" w:eastAsiaTheme="minorHAnsi" w:hAnsi="Campton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4EB"/>
    <w:multiLevelType w:val="hybridMultilevel"/>
    <w:tmpl w:val="CB60ABF8"/>
    <w:lvl w:ilvl="0" w:tplc="08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BB59A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455FD"/>
    <w:multiLevelType w:val="hybridMultilevel"/>
    <w:tmpl w:val="31EC7EB0"/>
    <w:lvl w:ilvl="0" w:tplc="82462E58">
      <w:start w:val="3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51" w:hanging="360"/>
      </w:pPr>
    </w:lvl>
    <w:lvl w:ilvl="2" w:tplc="0807001B" w:tentative="1">
      <w:start w:val="1"/>
      <w:numFmt w:val="lowerRoman"/>
      <w:lvlText w:val="%3."/>
      <w:lvlJc w:val="right"/>
      <w:pPr>
        <w:ind w:left="2171" w:hanging="180"/>
      </w:pPr>
    </w:lvl>
    <w:lvl w:ilvl="3" w:tplc="0807000F" w:tentative="1">
      <w:start w:val="1"/>
      <w:numFmt w:val="decimal"/>
      <w:lvlText w:val="%4."/>
      <w:lvlJc w:val="left"/>
      <w:pPr>
        <w:ind w:left="2891" w:hanging="360"/>
      </w:pPr>
    </w:lvl>
    <w:lvl w:ilvl="4" w:tplc="08070019" w:tentative="1">
      <w:start w:val="1"/>
      <w:numFmt w:val="lowerLetter"/>
      <w:lvlText w:val="%5."/>
      <w:lvlJc w:val="left"/>
      <w:pPr>
        <w:ind w:left="3611" w:hanging="360"/>
      </w:pPr>
    </w:lvl>
    <w:lvl w:ilvl="5" w:tplc="0807001B" w:tentative="1">
      <w:start w:val="1"/>
      <w:numFmt w:val="lowerRoman"/>
      <w:lvlText w:val="%6."/>
      <w:lvlJc w:val="right"/>
      <w:pPr>
        <w:ind w:left="4331" w:hanging="180"/>
      </w:pPr>
    </w:lvl>
    <w:lvl w:ilvl="6" w:tplc="0807000F" w:tentative="1">
      <w:start w:val="1"/>
      <w:numFmt w:val="decimal"/>
      <w:lvlText w:val="%7."/>
      <w:lvlJc w:val="left"/>
      <w:pPr>
        <w:ind w:left="5051" w:hanging="360"/>
      </w:pPr>
    </w:lvl>
    <w:lvl w:ilvl="7" w:tplc="08070019" w:tentative="1">
      <w:start w:val="1"/>
      <w:numFmt w:val="lowerLetter"/>
      <w:lvlText w:val="%8."/>
      <w:lvlJc w:val="left"/>
      <w:pPr>
        <w:ind w:left="5771" w:hanging="360"/>
      </w:pPr>
    </w:lvl>
    <w:lvl w:ilvl="8" w:tplc="0807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1162CD4"/>
    <w:multiLevelType w:val="hybridMultilevel"/>
    <w:tmpl w:val="E25A54C8"/>
    <w:lvl w:ilvl="0" w:tplc="BA1C7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6475"/>
    <w:multiLevelType w:val="hybridMultilevel"/>
    <w:tmpl w:val="4B16EBE8"/>
    <w:lvl w:ilvl="0" w:tplc="EA5A033A">
      <w:start w:val="3"/>
      <w:numFmt w:val="lowerLetter"/>
      <w:lvlText w:val="%1)"/>
      <w:lvlJc w:val="left"/>
      <w:pPr>
        <w:ind w:left="21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36" w:hanging="360"/>
      </w:pPr>
    </w:lvl>
    <w:lvl w:ilvl="2" w:tplc="0807001B" w:tentative="1">
      <w:start w:val="1"/>
      <w:numFmt w:val="lowerRoman"/>
      <w:lvlText w:val="%3."/>
      <w:lvlJc w:val="right"/>
      <w:pPr>
        <w:ind w:left="3556" w:hanging="180"/>
      </w:pPr>
    </w:lvl>
    <w:lvl w:ilvl="3" w:tplc="0807000F" w:tentative="1">
      <w:start w:val="1"/>
      <w:numFmt w:val="decimal"/>
      <w:lvlText w:val="%4."/>
      <w:lvlJc w:val="left"/>
      <w:pPr>
        <w:ind w:left="4276" w:hanging="360"/>
      </w:pPr>
    </w:lvl>
    <w:lvl w:ilvl="4" w:tplc="08070019" w:tentative="1">
      <w:start w:val="1"/>
      <w:numFmt w:val="lowerLetter"/>
      <w:lvlText w:val="%5."/>
      <w:lvlJc w:val="left"/>
      <w:pPr>
        <w:ind w:left="4996" w:hanging="360"/>
      </w:pPr>
    </w:lvl>
    <w:lvl w:ilvl="5" w:tplc="0807001B" w:tentative="1">
      <w:start w:val="1"/>
      <w:numFmt w:val="lowerRoman"/>
      <w:lvlText w:val="%6."/>
      <w:lvlJc w:val="right"/>
      <w:pPr>
        <w:ind w:left="5716" w:hanging="180"/>
      </w:pPr>
    </w:lvl>
    <w:lvl w:ilvl="6" w:tplc="0807000F" w:tentative="1">
      <w:start w:val="1"/>
      <w:numFmt w:val="decimal"/>
      <w:lvlText w:val="%7."/>
      <w:lvlJc w:val="left"/>
      <w:pPr>
        <w:ind w:left="6436" w:hanging="360"/>
      </w:pPr>
    </w:lvl>
    <w:lvl w:ilvl="7" w:tplc="08070019" w:tentative="1">
      <w:start w:val="1"/>
      <w:numFmt w:val="lowerLetter"/>
      <w:lvlText w:val="%8."/>
      <w:lvlJc w:val="left"/>
      <w:pPr>
        <w:ind w:left="7156" w:hanging="360"/>
      </w:pPr>
    </w:lvl>
    <w:lvl w:ilvl="8" w:tplc="0807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2" w15:restartNumberingAfterBreak="0">
    <w:nsid w:val="428B0073"/>
    <w:multiLevelType w:val="hybridMultilevel"/>
    <w:tmpl w:val="EB4AF612"/>
    <w:lvl w:ilvl="0" w:tplc="08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4E42DE1"/>
    <w:multiLevelType w:val="hybridMultilevel"/>
    <w:tmpl w:val="79124032"/>
    <w:lvl w:ilvl="0" w:tplc="A7E0C306">
      <w:start w:val="1"/>
      <w:numFmt w:val="bullet"/>
      <w:lvlText w:val="-"/>
      <w:lvlJc w:val="left"/>
      <w:pPr>
        <w:ind w:left="720" w:hanging="360"/>
      </w:pPr>
      <w:rPr>
        <w:rFonts w:ascii="Campton Light" w:hAnsi="Campton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27E4"/>
    <w:multiLevelType w:val="multilevel"/>
    <w:tmpl w:val="0807001F"/>
    <w:numStyleLink w:val="Formatvorlage1"/>
  </w:abstractNum>
  <w:abstractNum w:abstractNumId="15" w15:restartNumberingAfterBreak="0">
    <w:nsid w:val="55BA046B"/>
    <w:multiLevelType w:val="multilevel"/>
    <w:tmpl w:val="0807001F"/>
    <w:styleLink w:val="Formatvorlage1"/>
    <w:lvl w:ilvl="0">
      <w:start w:val="1"/>
      <w:numFmt w:val="decimal"/>
      <w:pStyle w:val="zoeDokumenttitel"/>
      <w:lvlText w:val="%1."/>
      <w:lvlJc w:val="left"/>
      <w:pPr>
        <w:ind w:left="360" w:hanging="360"/>
      </w:pPr>
    </w:lvl>
    <w:lvl w:ilvl="1">
      <w:start w:val="1"/>
      <w:numFmt w:val="decimal"/>
      <w:pStyle w:val="zoeUntertit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Untertitel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D4866"/>
    <w:multiLevelType w:val="hybridMultilevel"/>
    <w:tmpl w:val="D75A41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23BA"/>
    <w:multiLevelType w:val="hybridMultilevel"/>
    <w:tmpl w:val="BAA866A2"/>
    <w:styleLink w:val="Nummeriert"/>
    <w:lvl w:ilvl="0" w:tplc="C6400986">
      <w:start w:val="1"/>
      <w:numFmt w:val="decimal"/>
      <w:lvlText w:val="%1."/>
      <w:lvlJc w:val="left"/>
      <w:pPr>
        <w:ind w:left="2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2F6F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B88CD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C451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12252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30584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0C6B3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7A29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200A1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18256A"/>
    <w:multiLevelType w:val="hybridMultilevel"/>
    <w:tmpl w:val="B88A0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82D14"/>
    <w:multiLevelType w:val="hybridMultilevel"/>
    <w:tmpl w:val="9BB4C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11"/>
  </w:num>
  <w:num w:numId="15">
    <w:abstractNumId w:val="10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B3"/>
    <w:rsid w:val="00015972"/>
    <w:rsid w:val="00017938"/>
    <w:rsid w:val="00024DB8"/>
    <w:rsid w:val="000343A2"/>
    <w:rsid w:val="00047A7E"/>
    <w:rsid w:val="00057241"/>
    <w:rsid w:val="00063DA6"/>
    <w:rsid w:val="00080199"/>
    <w:rsid w:val="000A0459"/>
    <w:rsid w:val="000B03FA"/>
    <w:rsid w:val="000B44FB"/>
    <w:rsid w:val="000C0CA1"/>
    <w:rsid w:val="000C6CF9"/>
    <w:rsid w:val="000D0CC8"/>
    <w:rsid w:val="000D1A3D"/>
    <w:rsid w:val="000E123E"/>
    <w:rsid w:val="00104FC7"/>
    <w:rsid w:val="001058A8"/>
    <w:rsid w:val="00130FBA"/>
    <w:rsid w:val="00132891"/>
    <w:rsid w:val="00133CE8"/>
    <w:rsid w:val="00142EDD"/>
    <w:rsid w:val="00152B21"/>
    <w:rsid w:val="00175F57"/>
    <w:rsid w:val="00186871"/>
    <w:rsid w:val="001A3009"/>
    <w:rsid w:val="001A328F"/>
    <w:rsid w:val="001A5BC5"/>
    <w:rsid w:val="001C08B4"/>
    <w:rsid w:val="001C28C3"/>
    <w:rsid w:val="001D20CA"/>
    <w:rsid w:val="001D5FB9"/>
    <w:rsid w:val="001E790B"/>
    <w:rsid w:val="001F7B4B"/>
    <w:rsid w:val="002204E5"/>
    <w:rsid w:val="0024429D"/>
    <w:rsid w:val="00247A9A"/>
    <w:rsid w:val="00247C8A"/>
    <w:rsid w:val="00254542"/>
    <w:rsid w:val="00255F45"/>
    <w:rsid w:val="002659E1"/>
    <w:rsid w:val="002705A2"/>
    <w:rsid w:val="00284428"/>
    <w:rsid w:val="00290351"/>
    <w:rsid w:val="002A77DA"/>
    <w:rsid w:val="002B4030"/>
    <w:rsid w:val="002C4300"/>
    <w:rsid w:val="002E1281"/>
    <w:rsid w:val="002E6574"/>
    <w:rsid w:val="002F600D"/>
    <w:rsid w:val="003238DD"/>
    <w:rsid w:val="00324C96"/>
    <w:rsid w:val="0032550F"/>
    <w:rsid w:val="003428F9"/>
    <w:rsid w:val="00350BD3"/>
    <w:rsid w:val="00352CE2"/>
    <w:rsid w:val="00354773"/>
    <w:rsid w:val="003601F5"/>
    <w:rsid w:val="00381389"/>
    <w:rsid w:val="00386DC1"/>
    <w:rsid w:val="00394B88"/>
    <w:rsid w:val="003974B3"/>
    <w:rsid w:val="003A21B8"/>
    <w:rsid w:val="003E224F"/>
    <w:rsid w:val="003E6291"/>
    <w:rsid w:val="00402287"/>
    <w:rsid w:val="004059F2"/>
    <w:rsid w:val="00413347"/>
    <w:rsid w:val="00430B9B"/>
    <w:rsid w:val="004352CB"/>
    <w:rsid w:val="00436656"/>
    <w:rsid w:val="00461013"/>
    <w:rsid w:val="004723A7"/>
    <w:rsid w:val="00482D0A"/>
    <w:rsid w:val="00491054"/>
    <w:rsid w:val="004927C1"/>
    <w:rsid w:val="004963A0"/>
    <w:rsid w:val="0049748D"/>
    <w:rsid w:val="004A0BD1"/>
    <w:rsid w:val="004A6FA8"/>
    <w:rsid w:val="004C0381"/>
    <w:rsid w:val="004C4CBE"/>
    <w:rsid w:val="004D16FA"/>
    <w:rsid w:val="004D40CD"/>
    <w:rsid w:val="004D53B6"/>
    <w:rsid w:val="004E2CDB"/>
    <w:rsid w:val="004E55EB"/>
    <w:rsid w:val="004E67A8"/>
    <w:rsid w:val="004F056E"/>
    <w:rsid w:val="004F2B61"/>
    <w:rsid w:val="0051226F"/>
    <w:rsid w:val="005209D5"/>
    <w:rsid w:val="00534A56"/>
    <w:rsid w:val="005417E0"/>
    <w:rsid w:val="005434CC"/>
    <w:rsid w:val="00555BDA"/>
    <w:rsid w:val="005560FF"/>
    <w:rsid w:val="00560E93"/>
    <w:rsid w:val="005652F5"/>
    <w:rsid w:val="00573757"/>
    <w:rsid w:val="00574D21"/>
    <w:rsid w:val="0057511E"/>
    <w:rsid w:val="00575E66"/>
    <w:rsid w:val="005901D5"/>
    <w:rsid w:val="005A6E32"/>
    <w:rsid w:val="005B2C4F"/>
    <w:rsid w:val="005D7264"/>
    <w:rsid w:val="005E728A"/>
    <w:rsid w:val="006008AC"/>
    <w:rsid w:val="00602803"/>
    <w:rsid w:val="006151F5"/>
    <w:rsid w:val="0064107B"/>
    <w:rsid w:val="006536A9"/>
    <w:rsid w:val="00655454"/>
    <w:rsid w:val="00666C78"/>
    <w:rsid w:val="00667EDD"/>
    <w:rsid w:val="00671E99"/>
    <w:rsid w:val="00672A3A"/>
    <w:rsid w:val="00692D6C"/>
    <w:rsid w:val="00695B4D"/>
    <w:rsid w:val="006966D6"/>
    <w:rsid w:val="006A2F07"/>
    <w:rsid w:val="006B32F2"/>
    <w:rsid w:val="006B7CB4"/>
    <w:rsid w:val="006C1013"/>
    <w:rsid w:val="006C1C7F"/>
    <w:rsid w:val="006C3DCE"/>
    <w:rsid w:val="006C58BA"/>
    <w:rsid w:val="006D0AD4"/>
    <w:rsid w:val="006F4075"/>
    <w:rsid w:val="00706032"/>
    <w:rsid w:val="00707FEB"/>
    <w:rsid w:val="00712C19"/>
    <w:rsid w:val="00726E11"/>
    <w:rsid w:val="00727CDD"/>
    <w:rsid w:val="00731421"/>
    <w:rsid w:val="00735D15"/>
    <w:rsid w:val="00743B88"/>
    <w:rsid w:val="00743CB6"/>
    <w:rsid w:val="00746775"/>
    <w:rsid w:val="00773B1F"/>
    <w:rsid w:val="00783F7E"/>
    <w:rsid w:val="007A5FBD"/>
    <w:rsid w:val="007A60D2"/>
    <w:rsid w:val="007A69B0"/>
    <w:rsid w:val="007B79B3"/>
    <w:rsid w:val="007C7273"/>
    <w:rsid w:val="007D30B1"/>
    <w:rsid w:val="007E20AF"/>
    <w:rsid w:val="007E36A7"/>
    <w:rsid w:val="007F3368"/>
    <w:rsid w:val="007F3605"/>
    <w:rsid w:val="007F3A23"/>
    <w:rsid w:val="007F4DD5"/>
    <w:rsid w:val="007F5FF0"/>
    <w:rsid w:val="00813890"/>
    <w:rsid w:val="00816045"/>
    <w:rsid w:val="00821F8F"/>
    <w:rsid w:val="00826979"/>
    <w:rsid w:val="00835E75"/>
    <w:rsid w:val="00866C11"/>
    <w:rsid w:val="00874F1A"/>
    <w:rsid w:val="008770F8"/>
    <w:rsid w:val="008808B2"/>
    <w:rsid w:val="008A1750"/>
    <w:rsid w:val="008A4FA7"/>
    <w:rsid w:val="008B142C"/>
    <w:rsid w:val="008B2238"/>
    <w:rsid w:val="008C043D"/>
    <w:rsid w:val="008C0E1D"/>
    <w:rsid w:val="008C262B"/>
    <w:rsid w:val="008F0F37"/>
    <w:rsid w:val="008F2F1B"/>
    <w:rsid w:val="00924353"/>
    <w:rsid w:val="009440B2"/>
    <w:rsid w:val="00954DB6"/>
    <w:rsid w:val="00961431"/>
    <w:rsid w:val="00970A99"/>
    <w:rsid w:val="00976497"/>
    <w:rsid w:val="00976A15"/>
    <w:rsid w:val="009916B7"/>
    <w:rsid w:val="009A7065"/>
    <w:rsid w:val="009B25FF"/>
    <w:rsid w:val="009B4B9F"/>
    <w:rsid w:val="009B73B3"/>
    <w:rsid w:val="009C0A9C"/>
    <w:rsid w:val="009C2A54"/>
    <w:rsid w:val="009C4598"/>
    <w:rsid w:val="009D7282"/>
    <w:rsid w:val="009E2513"/>
    <w:rsid w:val="00A01F76"/>
    <w:rsid w:val="00A03B48"/>
    <w:rsid w:val="00A05410"/>
    <w:rsid w:val="00A12833"/>
    <w:rsid w:val="00A14FB8"/>
    <w:rsid w:val="00A21C33"/>
    <w:rsid w:val="00A26806"/>
    <w:rsid w:val="00A32366"/>
    <w:rsid w:val="00A419CA"/>
    <w:rsid w:val="00A626A6"/>
    <w:rsid w:val="00A66964"/>
    <w:rsid w:val="00A67FE2"/>
    <w:rsid w:val="00A81F6C"/>
    <w:rsid w:val="00A87546"/>
    <w:rsid w:val="00AA0D48"/>
    <w:rsid w:val="00AA4A93"/>
    <w:rsid w:val="00AB5A65"/>
    <w:rsid w:val="00AB5F69"/>
    <w:rsid w:val="00AC7E33"/>
    <w:rsid w:val="00B0284F"/>
    <w:rsid w:val="00B0364B"/>
    <w:rsid w:val="00B04E0C"/>
    <w:rsid w:val="00B24CF4"/>
    <w:rsid w:val="00B305AC"/>
    <w:rsid w:val="00B31DF3"/>
    <w:rsid w:val="00B32FA8"/>
    <w:rsid w:val="00B36AFE"/>
    <w:rsid w:val="00B42663"/>
    <w:rsid w:val="00B71BE1"/>
    <w:rsid w:val="00B92E36"/>
    <w:rsid w:val="00B93C32"/>
    <w:rsid w:val="00B93DD6"/>
    <w:rsid w:val="00B96A74"/>
    <w:rsid w:val="00BA2855"/>
    <w:rsid w:val="00BA7A81"/>
    <w:rsid w:val="00BB0D65"/>
    <w:rsid w:val="00BC51B0"/>
    <w:rsid w:val="00BD06CB"/>
    <w:rsid w:val="00BD22A1"/>
    <w:rsid w:val="00BE203C"/>
    <w:rsid w:val="00BF041A"/>
    <w:rsid w:val="00BF29EB"/>
    <w:rsid w:val="00C03E60"/>
    <w:rsid w:val="00C07AB9"/>
    <w:rsid w:val="00C11686"/>
    <w:rsid w:val="00C14EB3"/>
    <w:rsid w:val="00C20548"/>
    <w:rsid w:val="00C2748D"/>
    <w:rsid w:val="00C27887"/>
    <w:rsid w:val="00C367CE"/>
    <w:rsid w:val="00C400A5"/>
    <w:rsid w:val="00C43BF7"/>
    <w:rsid w:val="00C44C47"/>
    <w:rsid w:val="00C653B7"/>
    <w:rsid w:val="00C76BF3"/>
    <w:rsid w:val="00C9627B"/>
    <w:rsid w:val="00CA084C"/>
    <w:rsid w:val="00CB78C1"/>
    <w:rsid w:val="00CC256B"/>
    <w:rsid w:val="00CD6932"/>
    <w:rsid w:val="00D049D3"/>
    <w:rsid w:val="00D057C4"/>
    <w:rsid w:val="00D079C3"/>
    <w:rsid w:val="00D11C4E"/>
    <w:rsid w:val="00D201CC"/>
    <w:rsid w:val="00D31990"/>
    <w:rsid w:val="00D421A9"/>
    <w:rsid w:val="00D42AA6"/>
    <w:rsid w:val="00D43D6C"/>
    <w:rsid w:val="00D7260B"/>
    <w:rsid w:val="00D83374"/>
    <w:rsid w:val="00D83FD1"/>
    <w:rsid w:val="00D90AC8"/>
    <w:rsid w:val="00D97B56"/>
    <w:rsid w:val="00DA1B68"/>
    <w:rsid w:val="00DA4EE0"/>
    <w:rsid w:val="00DA79FA"/>
    <w:rsid w:val="00DC62F4"/>
    <w:rsid w:val="00DE1079"/>
    <w:rsid w:val="00DE45C8"/>
    <w:rsid w:val="00DE763B"/>
    <w:rsid w:val="00DF1898"/>
    <w:rsid w:val="00DF4974"/>
    <w:rsid w:val="00E10B1B"/>
    <w:rsid w:val="00E11CB4"/>
    <w:rsid w:val="00E1435D"/>
    <w:rsid w:val="00E34FAF"/>
    <w:rsid w:val="00E4475E"/>
    <w:rsid w:val="00E52372"/>
    <w:rsid w:val="00E613C8"/>
    <w:rsid w:val="00E72F91"/>
    <w:rsid w:val="00E907F5"/>
    <w:rsid w:val="00EA62B3"/>
    <w:rsid w:val="00EA7BE5"/>
    <w:rsid w:val="00EB59C7"/>
    <w:rsid w:val="00EC0FB4"/>
    <w:rsid w:val="00EC24FC"/>
    <w:rsid w:val="00EC707B"/>
    <w:rsid w:val="00F00B74"/>
    <w:rsid w:val="00F13D72"/>
    <w:rsid w:val="00F14C17"/>
    <w:rsid w:val="00F340A2"/>
    <w:rsid w:val="00F72179"/>
    <w:rsid w:val="00F8406F"/>
    <w:rsid w:val="00FA0F54"/>
    <w:rsid w:val="00FA2358"/>
    <w:rsid w:val="00FC39CD"/>
    <w:rsid w:val="00FD7259"/>
    <w:rsid w:val="00FE0386"/>
    <w:rsid w:val="00FE0DAF"/>
    <w:rsid w:val="00FE51FC"/>
    <w:rsid w:val="00FF05E8"/>
    <w:rsid w:val="00FF3687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D1352"/>
  <w15:docId w15:val="{6CA5E26D-BD5A-4942-92FE-B9B3C7F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zoe Überschrift 1"/>
    <w:basedOn w:val="Standard"/>
    <w:next w:val="Standard"/>
    <w:link w:val="berschrift1Zchn"/>
    <w:uiPriority w:val="9"/>
    <w:rsid w:val="007F3605"/>
    <w:pPr>
      <w:keepNext/>
      <w:keepLines/>
      <w:spacing w:before="240" w:after="0"/>
      <w:outlineLvl w:val="0"/>
    </w:pPr>
    <w:rPr>
      <w:rFonts w:ascii="Campton Light DEMO" w:eastAsiaTheme="majorEastAsia" w:hAnsi="Campton Light DEMO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C51B0"/>
    <w:pPr>
      <w:ind w:left="720"/>
      <w:contextualSpacing/>
    </w:pPr>
  </w:style>
  <w:style w:type="numbering" w:customStyle="1" w:styleId="Formatvorlage1">
    <w:name w:val="Formatvorlage1"/>
    <w:uiPriority w:val="99"/>
    <w:rsid w:val="00C14EB3"/>
    <w:pPr>
      <w:numPr>
        <w:numId w:val="2"/>
      </w:numPr>
    </w:pPr>
  </w:style>
  <w:style w:type="character" w:customStyle="1" w:styleId="berschrift1Zchn">
    <w:name w:val="Überschrift 1 Zchn"/>
    <w:aliases w:val="zoe Überschrift 1 Zchn"/>
    <w:basedOn w:val="Absatz-Standardschriftart"/>
    <w:link w:val="berschrift1"/>
    <w:uiPriority w:val="9"/>
    <w:rsid w:val="007F3605"/>
    <w:rPr>
      <w:rFonts w:ascii="Campton Light DEMO" w:eastAsiaTheme="majorEastAsia" w:hAnsi="Campton Light DEMO" w:cstheme="majorBidi"/>
      <w:sz w:val="32"/>
      <w:szCs w:val="32"/>
    </w:rPr>
  </w:style>
  <w:style w:type="paragraph" w:customStyle="1" w:styleId="zoeDokumenttitel">
    <w:name w:val="zoe Dokumenttitel"/>
    <w:basedOn w:val="Listenabsatz"/>
    <w:link w:val="zoeDokumenttitelZchn"/>
    <w:rsid w:val="00104FC7"/>
    <w:pPr>
      <w:numPr>
        <w:numId w:val="1"/>
      </w:numPr>
      <w:spacing w:after="480"/>
      <w:contextualSpacing w:val="0"/>
    </w:pPr>
    <w:rPr>
      <w:rFonts w:ascii="Campton Light DEMO" w:hAnsi="Campton Light DEMO"/>
      <w:sz w:val="32"/>
      <w:szCs w:val="32"/>
      <w:lang w:val="de-DE"/>
    </w:rPr>
  </w:style>
  <w:style w:type="paragraph" w:customStyle="1" w:styleId="zoeUntertitel1">
    <w:name w:val="zoe Untertitel 1"/>
    <w:basedOn w:val="Listenabsatz"/>
    <w:link w:val="zoeUntertitel1Zchn"/>
    <w:rsid w:val="00104FC7"/>
    <w:pPr>
      <w:numPr>
        <w:ilvl w:val="1"/>
        <w:numId w:val="1"/>
      </w:numPr>
      <w:tabs>
        <w:tab w:val="num" w:pos="360"/>
      </w:tabs>
      <w:spacing w:after="480"/>
      <w:ind w:left="1134" w:hanging="792"/>
      <w:contextualSpacing w:val="0"/>
    </w:pPr>
    <w:rPr>
      <w:rFonts w:ascii="Campton Light DEMO" w:hAnsi="Campton Light DEMO"/>
      <w:sz w:val="32"/>
      <w:szCs w:val="32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4FC7"/>
  </w:style>
  <w:style w:type="character" w:customStyle="1" w:styleId="zoeDokumenttitelZchn">
    <w:name w:val="zoe Dokumenttitel Zchn"/>
    <w:basedOn w:val="ListenabsatzZchn"/>
    <w:link w:val="zoeDokumenttitel"/>
    <w:rsid w:val="00104FC7"/>
    <w:rPr>
      <w:rFonts w:ascii="Campton Light DEMO" w:hAnsi="Campton Light DEMO"/>
      <w:sz w:val="32"/>
      <w:szCs w:val="32"/>
      <w:lang w:val="de-DE"/>
    </w:rPr>
  </w:style>
  <w:style w:type="paragraph" w:customStyle="1" w:styleId="zoeUntertitel2">
    <w:name w:val="zoe Untertitel 2"/>
    <w:basedOn w:val="zoeUntertitel1"/>
    <w:link w:val="zoeUntertitel2Zchn"/>
    <w:rsid w:val="00104FC7"/>
    <w:pPr>
      <w:numPr>
        <w:ilvl w:val="2"/>
      </w:numPr>
    </w:pPr>
  </w:style>
  <w:style w:type="character" w:customStyle="1" w:styleId="zoeUntertitel1Zchn">
    <w:name w:val="zoe Untertitel 1 Zchn"/>
    <w:basedOn w:val="ListenabsatzZchn"/>
    <w:link w:val="zoeUntertitel1"/>
    <w:rsid w:val="00104FC7"/>
    <w:rPr>
      <w:rFonts w:ascii="Campton Light DEMO" w:hAnsi="Campton Light DEMO"/>
      <w:sz w:val="32"/>
      <w:szCs w:val="32"/>
      <w:lang w:val="de-DE"/>
    </w:rPr>
  </w:style>
  <w:style w:type="paragraph" w:styleId="Inhaltsverzeichnisberschrift">
    <w:name w:val="TOC Heading"/>
    <w:aliases w:val="zoe Inhaltsverzeichnisüberschrift"/>
    <w:basedOn w:val="berschrift1"/>
    <w:next w:val="Standard"/>
    <w:uiPriority w:val="39"/>
    <w:unhideWhenUsed/>
    <w:qFormat/>
    <w:rsid w:val="007F3605"/>
    <w:pPr>
      <w:outlineLvl w:val="9"/>
    </w:pPr>
    <w:rPr>
      <w:lang w:val="de-CH" w:eastAsia="de-CH"/>
    </w:rPr>
  </w:style>
  <w:style w:type="character" w:customStyle="1" w:styleId="zoeUntertitel2Zchn">
    <w:name w:val="zoe Untertitel 2 Zchn"/>
    <w:basedOn w:val="zoeUntertitel1Zchn"/>
    <w:link w:val="zoeUntertitel2"/>
    <w:rsid w:val="00104FC7"/>
    <w:rPr>
      <w:rFonts w:ascii="Campton Light DEMO" w:hAnsi="Campton Light DEMO"/>
      <w:sz w:val="32"/>
      <w:szCs w:val="3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36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3605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7F360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F3605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F3605"/>
    <w:pPr>
      <w:spacing w:after="100"/>
      <w:ind w:left="220"/>
    </w:pPr>
    <w:rPr>
      <w:rFonts w:eastAsiaTheme="minorEastAsia" w:cs="Times New Roman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7F3605"/>
    <w:pPr>
      <w:spacing w:after="100"/>
      <w:ind w:left="440"/>
    </w:pPr>
    <w:rPr>
      <w:rFonts w:eastAsiaTheme="minorEastAsia" w:cs="Times New Roman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oeTitel1">
    <w:name w:val="zoe Titel 1"/>
    <w:basedOn w:val="Listenabsatz"/>
    <w:link w:val="zoeTitel1Zchn"/>
    <w:qFormat/>
    <w:rsid w:val="00EA7BE5"/>
    <w:pPr>
      <w:numPr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32"/>
      <w:szCs w:val="32"/>
      <w:lang w:val="de-DE"/>
    </w:rPr>
  </w:style>
  <w:style w:type="paragraph" w:customStyle="1" w:styleId="zoeTitel2">
    <w:name w:val="zoe Titel 2"/>
    <w:basedOn w:val="Listenabsatz"/>
    <w:link w:val="zoeTitel2Zchn"/>
    <w:qFormat/>
    <w:rsid w:val="00EA7BE5"/>
    <w:pPr>
      <w:numPr>
        <w:ilvl w:val="1"/>
        <w:numId w:val="4"/>
      </w:numPr>
      <w:spacing w:before="480" w:after="240" w:line="240" w:lineRule="auto"/>
      <w:ind w:left="0" w:firstLine="1"/>
      <w:contextualSpacing w:val="0"/>
    </w:pPr>
    <w:rPr>
      <w:rFonts w:ascii="Campton Light" w:hAnsi="Campton Light"/>
      <w:sz w:val="28"/>
      <w:szCs w:val="28"/>
      <w:lang w:val="de-DE"/>
    </w:rPr>
  </w:style>
  <w:style w:type="character" w:customStyle="1" w:styleId="zoeTitel1Zchn">
    <w:name w:val="zoe Titel 1 Zchn"/>
    <w:basedOn w:val="ListenabsatzZchn"/>
    <w:link w:val="zoeTitel1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Titel3">
    <w:name w:val="zoe Titel 3"/>
    <w:basedOn w:val="Listenabsatz"/>
    <w:link w:val="zoeTitel3Zchn"/>
    <w:qFormat/>
    <w:rsid w:val="00EA7BE5"/>
    <w:pPr>
      <w:numPr>
        <w:ilvl w:val="2"/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24"/>
      <w:szCs w:val="24"/>
      <w:lang w:val="de-DE"/>
    </w:rPr>
  </w:style>
  <w:style w:type="character" w:customStyle="1" w:styleId="zoeTitel2Zchn">
    <w:name w:val="zoe Titel 2 Zchn"/>
    <w:basedOn w:val="ListenabsatzZchn"/>
    <w:link w:val="zoeTitel2"/>
    <w:rsid w:val="00EA7BE5"/>
    <w:rPr>
      <w:rFonts w:ascii="Campton Light" w:hAnsi="Campton Light"/>
      <w:sz w:val="28"/>
      <w:szCs w:val="28"/>
      <w:lang w:val="de-DE"/>
    </w:rPr>
  </w:style>
  <w:style w:type="paragraph" w:customStyle="1" w:styleId="zoeTitel4">
    <w:name w:val="zoe Titel 4"/>
    <w:basedOn w:val="zoeTitel3"/>
    <w:link w:val="zoeTitel4Zchn"/>
    <w:qFormat/>
    <w:rsid w:val="00EA7BE5"/>
    <w:pPr>
      <w:numPr>
        <w:ilvl w:val="3"/>
      </w:numPr>
      <w:ind w:left="0" w:firstLine="0"/>
    </w:pPr>
  </w:style>
  <w:style w:type="character" w:customStyle="1" w:styleId="zoeTitel3Zchn">
    <w:name w:val="zoe Titel 3 Zchn"/>
    <w:basedOn w:val="ListenabsatzZchn"/>
    <w:link w:val="zoeTitel3"/>
    <w:rsid w:val="00EA7BE5"/>
    <w:rPr>
      <w:rFonts w:ascii="Campton Light" w:hAnsi="Campton Light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A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oeTitel4Zchn">
    <w:name w:val="zoe Titel 4 Zchn"/>
    <w:basedOn w:val="zoeTitel3Zchn"/>
    <w:link w:val="zoeTitel4"/>
    <w:rsid w:val="00EA7BE5"/>
    <w:rPr>
      <w:rFonts w:ascii="Campton Light" w:hAnsi="Campton Light"/>
      <w:sz w:val="24"/>
      <w:szCs w:val="24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36AFE"/>
    <w:pPr>
      <w:spacing w:after="100"/>
      <w:ind w:left="660"/>
    </w:pPr>
  </w:style>
  <w:style w:type="paragraph" w:customStyle="1" w:styleId="zoeText">
    <w:name w:val="zoe Text"/>
    <w:basedOn w:val="zoeTitel1"/>
    <w:link w:val="zoeTextZchn"/>
    <w:qFormat/>
    <w:rsid w:val="00EA7BE5"/>
    <w:pPr>
      <w:numPr>
        <w:numId w:val="0"/>
      </w:numPr>
      <w:spacing w:before="0" w:line="288" w:lineRule="auto"/>
    </w:pPr>
    <w:rPr>
      <w:sz w:val="22"/>
      <w:szCs w:val="22"/>
    </w:rPr>
  </w:style>
  <w:style w:type="character" w:customStyle="1" w:styleId="zoeTextZchn">
    <w:name w:val="zoe Text Zchn"/>
    <w:basedOn w:val="zoeTitel1Zchn"/>
    <w:link w:val="zoeText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Aufzhlungszeichen">
    <w:name w:val="zoe Aufzählungszeichen"/>
    <w:basedOn w:val="zoeText"/>
    <w:link w:val="zoeAufzhlungszeichenZchn"/>
    <w:qFormat/>
    <w:rsid w:val="00E613C8"/>
    <w:pPr>
      <w:numPr>
        <w:numId w:val="5"/>
      </w:numPr>
      <w:spacing w:after="120"/>
      <w:ind w:left="426" w:hanging="357"/>
    </w:pPr>
    <w:rPr>
      <w:sz w:val="20"/>
      <w:szCs w:val="20"/>
    </w:rPr>
  </w:style>
  <w:style w:type="paragraph" w:customStyle="1" w:styleId="zoeTitelohneNummer">
    <w:name w:val="zoe Titel ohne Nummer"/>
    <w:basedOn w:val="zoeText"/>
    <w:link w:val="zoeTitelohneNummerZchn"/>
    <w:qFormat/>
    <w:rsid w:val="00E11CB4"/>
    <w:pPr>
      <w:spacing w:before="480"/>
    </w:pPr>
    <w:rPr>
      <w:sz w:val="32"/>
      <w:szCs w:val="32"/>
    </w:rPr>
  </w:style>
  <w:style w:type="character" w:customStyle="1" w:styleId="zoeAufzhlungszeichenZchn">
    <w:name w:val="zoe Aufzählungszeichen Zchn"/>
    <w:basedOn w:val="zoeTextZchn"/>
    <w:link w:val="zoeAufzhlungszeichen"/>
    <w:rsid w:val="00E613C8"/>
    <w:rPr>
      <w:rFonts w:ascii="Campton Light" w:hAnsi="Campton Light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oeTitelohneNummerZchn">
    <w:name w:val="zoe Titel ohne Nummer Zchn"/>
    <w:basedOn w:val="zoeTextZchn"/>
    <w:link w:val="zoeTitelohneNummer"/>
    <w:rsid w:val="00E11CB4"/>
    <w:rPr>
      <w:rFonts w:ascii="Campton Light" w:hAnsi="Campton Light"/>
      <w:sz w:val="32"/>
      <w:szCs w:val="32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B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3B3"/>
  </w:style>
  <w:style w:type="paragraph" w:styleId="Fuzeile">
    <w:name w:val="footer"/>
    <w:basedOn w:val="Standard"/>
    <w:link w:val="Fu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3B3"/>
  </w:style>
  <w:style w:type="table" w:styleId="Tabellenraster">
    <w:name w:val="Table Grid"/>
    <w:basedOn w:val="NormaleTabelle"/>
    <w:uiPriority w:val="39"/>
    <w:unhideWhenUsed/>
    <w:rsid w:val="0038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3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9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9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9CD"/>
    <w:rPr>
      <w:b/>
      <w:bCs/>
      <w:sz w:val="20"/>
      <w:szCs w:val="20"/>
    </w:rPr>
  </w:style>
  <w:style w:type="paragraph" w:customStyle="1" w:styleId="TextA">
    <w:name w:val="Text A"/>
    <w:rsid w:val="0013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meriert">
    <w:name w:val="Nummeriert"/>
    <w:rsid w:val="00133CE8"/>
    <w:pPr>
      <w:numPr>
        <w:numId w:val="12"/>
      </w:numPr>
    </w:pPr>
  </w:style>
  <w:style w:type="paragraph" w:customStyle="1" w:styleId="Tabelle">
    <w:name w:val="Tabelle"/>
    <w:basedOn w:val="zoeText"/>
    <w:qFormat/>
    <w:rsid w:val="00B93DD6"/>
    <w:pPr>
      <w:spacing w:after="0" w:line="276" w:lineRule="auto"/>
      <w:ind w:left="11"/>
      <w:contextualSpacing/>
    </w:pPr>
    <w:rPr>
      <w:sz w:val="20"/>
      <w:szCs w:val="20"/>
    </w:rPr>
  </w:style>
  <w:style w:type="paragraph" w:customStyle="1" w:styleId="AufzhlungszeichenTabelle">
    <w:name w:val="Aufzählungszeichen Tabelle"/>
    <w:basedOn w:val="zoeAufzhlungszeichen"/>
    <w:qFormat/>
    <w:rsid w:val="00A14FB8"/>
    <w:pPr>
      <w:spacing w:before="120" w:line="240" w:lineRule="auto"/>
      <w:ind w:left="425"/>
      <w:contextualSpacing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9D7282"/>
    <w:pPr>
      <w:spacing w:after="0" w:line="240" w:lineRule="auto"/>
    </w:pPr>
  </w:style>
  <w:style w:type="paragraph" w:customStyle="1" w:styleId="Text">
    <w:name w:val="Text"/>
    <w:rsid w:val="002545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zoeTitelLEHRPLAN">
    <w:name w:val="zoe Titel LEHRPLAN"/>
    <w:basedOn w:val="zoeTitelohneNummer"/>
    <w:link w:val="zoeTitelLEHRPLANZchn"/>
    <w:qFormat/>
    <w:rsid w:val="001D20CA"/>
  </w:style>
  <w:style w:type="paragraph" w:customStyle="1" w:styleId="LehrplanTitel12">
    <w:name w:val="Lehrplan Titel 12"/>
    <w:basedOn w:val="Standard"/>
    <w:link w:val="LehrplanTitel12Zchn"/>
    <w:qFormat/>
    <w:rsid w:val="0049748D"/>
    <w:pPr>
      <w:spacing w:before="480" w:after="240" w:line="288" w:lineRule="auto"/>
    </w:pPr>
    <w:rPr>
      <w:rFonts w:ascii="Campton Light" w:hAnsi="Campton Light"/>
      <w:sz w:val="24"/>
      <w:szCs w:val="24"/>
    </w:rPr>
  </w:style>
  <w:style w:type="character" w:customStyle="1" w:styleId="zoeTitelLEHRPLANZchn">
    <w:name w:val="zoe Titel LEHRPLAN Zchn"/>
    <w:basedOn w:val="zoeTitelohneNummerZchn"/>
    <w:link w:val="zoeTitelLEHRPLAN"/>
    <w:rsid w:val="001D20CA"/>
    <w:rPr>
      <w:rFonts w:ascii="Campton Light" w:hAnsi="Campton Light"/>
      <w:sz w:val="24"/>
      <w:szCs w:val="24"/>
      <w:lang w:val="de-DE"/>
    </w:rPr>
  </w:style>
  <w:style w:type="character" w:customStyle="1" w:styleId="LehrplanTitel12Zchn">
    <w:name w:val="Lehrplan Titel 12 Zchn"/>
    <w:basedOn w:val="Absatz-Standardschriftart"/>
    <w:link w:val="LehrplanTitel12"/>
    <w:rsid w:val="0049748D"/>
    <w:rPr>
      <w:rFonts w:ascii="Campton Light" w:hAnsi="Campton Light"/>
      <w:sz w:val="24"/>
      <w:szCs w:val="24"/>
    </w:rPr>
  </w:style>
  <w:style w:type="paragraph" w:customStyle="1" w:styleId="zoeTextFETT">
    <w:name w:val="zoe Text FETT"/>
    <w:basedOn w:val="zoeText"/>
    <w:link w:val="zoeTextFETTZchn"/>
    <w:qFormat/>
    <w:rsid w:val="0049748D"/>
    <w:rPr>
      <w:b/>
      <w:bCs/>
    </w:rPr>
  </w:style>
  <w:style w:type="paragraph" w:customStyle="1" w:styleId="zoeNummerierung">
    <w:name w:val="zoe Nummerierung"/>
    <w:basedOn w:val="zoeAufzhlungszeichen"/>
    <w:link w:val="zoeNummerierungZchn"/>
    <w:qFormat/>
    <w:rsid w:val="00A14FB8"/>
    <w:pPr>
      <w:numPr>
        <w:numId w:val="8"/>
      </w:numPr>
      <w:ind w:left="1077" w:hanging="357"/>
      <w:contextualSpacing/>
    </w:pPr>
    <w:rPr>
      <w:sz w:val="22"/>
      <w:szCs w:val="22"/>
    </w:rPr>
  </w:style>
  <w:style w:type="character" w:customStyle="1" w:styleId="zoeTextFETTZchn">
    <w:name w:val="zoe Text FETT Zchn"/>
    <w:basedOn w:val="zoeTextZchn"/>
    <w:link w:val="zoeTextFETT"/>
    <w:rsid w:val="0049748D"/>
    <w:rPr>
      <w:rFonts w:ascii="Campton Light" w:hAnsi="Campton Light"/>
      <w:b/>
      <w:bCs/>
      <w:sz w:val="32"/>
      <w:szCs w:val="32"/>
      <w:lang w:val="de-DE"/>
    </w:rPr>
  </w:style>
  <w:style w:type="character" w:customStyle="1" w:styleId="zoeNummerierungZchn">
    <w:name w:val="zoe Nummerierung Zchn"/>
    <w:basedOn w:val="zoeAufzhlungszeichenZchn"/>
    <w:link w:val="zoeNummerierung"/>
    <w:rsid w:val="00A14FB8"/>
    <w:rPr>
      <w:rFonts w:ascii="Campton Light" w:hAnsi="Campton Light"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C0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u w:color="000000"/>
      <w:lang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C0E1D"/>
    <w:rPr>
      <w:rFonts w:ascii="Arial" w:eastAsia="Arial" w:hAnsi="Arial" w:cs="Arial"/>
      <w:sz w:val="19"/>
      <w:szCs w:val="19"/>
      <w:u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Word%20Vorlage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1434-9493-463E-9425-D04EEE5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C:\Users\User\AppData\Local\Temp\Word Vorlage SCHOOL.dotx</Template>
  <TotalTime>0</TotalTime>
  <Pages>3</Pages>
  <Words>214</Words>
  <Characters>777</Characters>
  <Application>Microsoft Office Word</Application>
  <DocSecurity>0</DocSecurity>
  <Lines>194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Brigitte Züger</cp:lastModifiedBy>
  <cp:revision>3</cp:revision>
  <cp:lastPrinted>2020-05-13T18:00:00Z</cp:lastPrinted>
  <dcterms:created xsi:type="dcterms:W3CDTF">2021-05-26T13:21:00Z</dcterms:created>
  <dcterms:modified xsi:type="dcterms:W3CDTF">2021-06-30T06:53:00Z</dcterms:modified>
</cp:coreProperties>
</file>